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50" w:rsidRPr="004220EA" w:rsidRDefault="00356950" w:rsidP="008E1545">
      <w:pPr>
        <w:jc w:val="center"/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p w:rsidR="00356950" w:rsidRPr="004220EA" w:rsidRDefault="00356950" w:rsidP="008E1545">
      <w:pPr>
        <w:jc w:val="center"/>
        <w:rPr>
          <w:rFonts w:ascii="Times New Roman" w:hAnsi="Times New Roman"/>
          <w:szCs w:val="24"/>
        </w:rPr>
      </w:pPr>
      <w:r w:rsidRPr="004220EA">
        <w:rPr>
          <w:rFonts w:ascii="Times New Roman" w:hAnsi="Times New Roman"/>
          <w:szCs w:val="24"/>
        </w:rPr>
        <w:t>R E P U B L I K A    H R V A T S K A</w:t>
      </w:r>
    </w:p>
    <w:p w:rsidR="00356950" w:rsidRPr="004220EA" w:rsidRDefault="00356950" w:rsidP="008E1545">
      <w:pPr>
        <w:jc w:val="center"/>
        <w:outlineLvl w:val="0"/>
        <w:rPr>
          <w:rFonts w:ascii="Times New Roman" w:hAnsi="Times New Roman"/>
        </w:rPr>
      </w:pPr>
    </w:p>
    <w:p w:rsidR="00FD7D31" w:rsidRPr="004220EA" w:rsidRDefault="00C91617" w:rsidP="008E1545">
      <w:pPr>
        <w:jc w:val="center"/>
        <w:rPr>
          <w:rFonts w:ascii="Times New Roman" w:hAnsi="Times New Roman"/>
          <w:szCs w:val="24"/>
        </w:rPr>
      </w:pPr>
      <w:r w:rsidRPr="004220EA">
        <w:rPr>
          <w:rFonts w:ascii="Times New Roman" w:hAnsi="Times New Roman"/>
          <w:szCs w:val="24"/>
        </w:rPr>
        <w:t>R J E Š E  N J E</w:t>
      </w:r>
    </w:p>
    <w:p w:rsidR="004C3F18" w:rsidRPr="004220EA" w:rsidRDefault="004C3F18" w:rsidP="008E1545">
      <w:pPr>
        <w:jc w:val="center"/>
        <w:rPr>
          <w:rFonts w:ascii="Times New Roman" w:hAnsi="Times New Roman"/>
          <w:b/>
          <w:szCs w:val="24"/>
        </w:rPr>
      </w:pPr>
    </w:p>
    <w:p w:rsidR="00CA7275" w:rsidRPr="004220EA" w:rsidRDefault="004C3F18" w:rsidP="00A65C97">
      <w:pPr>
        <w:ind w:firstLine="720"/>
        <w:jc w:val="both"/>
        <w:rPr>
          <w:rFonts w:ascii="Times New Roman" w:hAnsi="Times New Roman"/>
          <w:szCs w:val="24"/>
        </w:rPr>
      </w:pPr>
      <w:r w:rsidRPr="004220EA">
        <w:rPr>
          <w:rFonts w:ascii="Times New Roman" w:hAnsi="Times New Roman"/>
          <w:szCs w:val="24"/>
        </w:rPr>
        <w:t xml:space="preserve">Trgovački sud u Zagrebu </w:t>
      </w:r>
      <w:r w:rsidR="0097626E" w:rsidRPr="004220EA">
        <w:rPr>
          <w:rFonts w:ascii="Times New Roman" w:hAnsi="Times New Roman"/>
          <w:szCs w:val="24"/>
        </w:rPr>
        <w:t xml:space="preserve">po </w:t>
      </w:r>
      <w:r w:rsidR="003C4159" w:rsidRPr="004220EA">
        <w:rPr>
          <w:rFonts w:ascii="Times New Roman" w:hAnsi="Times New Roman"/>
          <w:szCs w:val="24"/>
        </w:rPr>
        <w:t>sucu pojedincu</w:t>
      </w:r>
      <w:r w:rsidR="00356950" w:rsidRPr="004220EA">
        <w:rPr>
          <w:rFonts w:ascii="Times New Roman" w:hAnsi="Times New Roman"/>
          <w:b/>
          <w:szCs w:val="24"/>
        </w:rPr>
        <w:t xml:space="preserve"> </w:t>
      </w:r>
      <w:r w:rsidR="0097626E" w:rsidRPr="004220EA">
        <w:rPr>
          <w:rFonts w:ascii="Times New Roman" w:hAnsi="Times New Roman"/>
          <w:szCs w:val="24"/>
        </w:rPr>
        <w:t xml:space="preserve">Nevenki Siladi Rstić u </w:t>
      </w:r>
      <w:r w:rsidR="003B6D92" w:rsidRPr="004220EA">
        <w:rPr>
          <w:rFonts w:ascii="Times New Roman" w:hAnsi="Times New Roman"/>
          <w:szCs w:val="24"/>
        </w:rPr>
        <w:t>postupku izvanredne uprave</w:t>
      </w:r>
      <w:r w:rsidR="0097626E" w:rsidRPr="004220EA">
        <w:rPr>
          <w:rFonts w:ascii="Times New Roman" w:hAnsi="Times New Roman"/>
          <w:szCs w:val="24"/>
        </w:rPr>
        <w:t xml:space="preserve"> nad dužnikom </w:t>
      </w:r>
      <w:r w:rsidR="003B6D92" w:rsidRPr="004220EA">
        <w:rPr>
          <w:rFonts w:ascii="Times New Roman" w:hAnsi="Times New Roman"/>
          <w:szCs w:val="24"/>
        </w:rPr>
        <w:t xml:space="preserve">AGROKOR koncern za upravljanje društvima, proizvodnju i trgovinu poljoprivrednim proizvodima, dioničko društvo Zagreb (Grad Zagreb) </w:t>
      </w:r>
      <w:r w:rsidR="009520EB">
        <w:rPr>
          <w:rFonts w:ascii="Times New Roman" w:hAnsi="Times New Roman"/>
          <w:szCs w:val="24"/>
        </w:rPr>
        <w:t>Marijana Čavića 1</w:t>
      </w:r>
      <w:r w:rsidR="003B6D92" w:rsidRPr="004220EA">
        <w:rPr>
          <w:rFonts w:ascii="Times New Roman" w:hAnsi="Times New Roman"/>
          <w:szCs w:val="24"/>
        </w:rPr>
        <w:t>, OIB:05937759187 i njegovim ovisnim i povezanim društvima</w:t>
      </w:r>
      <w:r w:rsidR="003C4159" w:rsidRPr="004220EA">
        <w:rPr>
          <w:rFonts w:ascii="Times New Roman" w:hAnsi="Times New Roman"/>
          <w:szCs w:val="24"/>
        </w:rPr>
        <w:t>,</w:t>
      </w:r>
      <w:r w:rsidR="00FD7D31" w:rsidRPr="004220EA">
        <w:rPr>
          <w:rFonts w:ascii="Times New Roman" w:hAnsi="Times New Roman"/>
          <w:szCs w:val="24"/>
        </w:rPr>
        <w:t xml:space="preserve"> </w:t>
      </w:r>
      <w:r w:rsidR="00DE3D94">
        <w:rPr>
          <w:rFonts w:ascii="Times New Roman" w:hAnsi="Times New Roman"/>
          <w:szCs w:val="24"/>
        </w:rPr>
        <w:t>dana 21</w:t>
      </w:r>
      <w:r w:rsidR="004A3E45">
        <w:rPr>
          <w:rFonts w:ascii="Times New Roman" w:hAnsi="Times New Roman"/>
          <w:szCs w:val="24"/>
        </w:rPr>
        <w:t>.</w:t>
      </w:r>
      <w:r w:rsidR="009520EB">
        <w:rPr>
          <w:rFonts w:ascii="Times New Roman" w:hAnsi="Times New Roman"/>
          <w:szCs w:val="24"/>
        </w:rPr>
        <w:t xml:space="preserve"> </w:t>
      </w:r>
      <w:r w:rsidR="00DE3D94">
        <w:rPr>
          <w:rFonts w:ascii="Times New Roman" w:hAnsi="Times New Roman"/>
          <w:szCs w:val="24"/>
        </w:rPr>
        <w:t xml:space="preserve">kolovoza </w:t>
      </w:r>
      <w:r w:rsidR="00932ADE" w:rsidRPr="004220EA">
        <w:rPr>
          <w:rFonts w:ascii="Times New Roman" w:hAnsi="Times New Roman"/>
          <w:szCs w:val="24"/>
        </w:rPr>
        <w:t>201</w:t>
      </w:r>
      <w:r w:rsidR="005C3AD7">
        <w:rPr>
          <w:rFonts w:ascii="Times New Roman" w:hAnsi="Times New Roman"/>
          <w:szCs w:val="24"/>
        </w:rPr>
        <w:t>9</w:t>
      </w:r>
      <w:r w:rsidRPr="004220EA">
        <w:rPr>
          <w:rFonts w:ascii="Times New Roman" w:hAnsi="Times New Roman"/>
          <w:szCs w:val="24"/>
        </w:rPr>
        <w:t>.</w:t>
      </w:r>
      <w:r w:rsidR="003C4159" w:rsidRPr="004220EA">
        <w:rPr>
          <w:rFonts w:ascii="Times New Roman" w:hAnsi="Times New Roman"/>
          <w:szCs w:val="24"/>
        </w:rPr>
        <w:t xml:space="preserve"> godine</w:t>
      </w:r>
    </w:p>
    <w:p w:rsidR="00FF1F3F" w:rsidRPr="004220EA" w:rsidRDefault="00C91617" w:rsidP="008E1545">
      <w:pPr>
        <w:jc w:val="center"/>
        <w:rPr>
          <w:rFonts w:ascii="Times New Roman" w:hAnsi="Times New Roman"/>
          <w:szCs w:val="24"/>
        </w:rPr>
      </w:pPr>
      <w:r w:rsidRPr="004220EA">
        <w:rPr>
          <w:rFonts w:ascii="Times New Roman" w:hAnsi="Times New Roman"/>
          <w:szCs w:val="24"/>
        </w:rPr>
        <w:t xml:space="preserve">r i j e š i o </w:t>
      </w:r>
      <w:r w:rsidR="004C3F18" w:rsidRPr="004220EA">
        <w:rPr>
          <w:rFonts w:ascii="Times New Roman" w:hAnsi="Times New Roman"/>
          <w:szCs w:val="24"/>
        </w:rPr>
        <w:t xml:space="preserve">  </w:t>
      </w:r>
      <w:r w:rsidR="00FF1F3F" w:rsidRPr="004220EA">
        <w:rPr>
          <w:rFonts w:ascii="Times New Roman" w:hAnsi="Times New Roman"/>
          <w:szCs w:val="24"/>
        </w:rPr>
        <w:t>j e</w:t>
      </w:r>
    </w:p>
    <w:p w:rsidR="00FF1F3F" w:rsidRDefault="00FF1F3F" w:rsidP="009A7081">
      <w:pPr>
        <w:jc w:val="both"/>
        <w:rPr>
          <w:rFonts w:ascii="Times New Roman" w:hAnsi="Times New Roman"/>
          <w:szCs w:val="24"/>
        </w:rPr>
      </w:pPr>
    </w:p>
    <w:p w:rsidR="00DE3D94" w:rsidRDefault="00DE3D94" w:rsidP="009A7081">
      <w:pPr>
        <w:jc w:val="both"/>
        <w:rPr>
          <w:rFonts w:ascii="Times New Roman" w:hAnsi="Times New Roman"/>
          <w:szCs w:val="24"/>
        </w:rPr>
      </w:pPr>
    </w:p>
    <w:p w:rsidR="00DE3D94" w:rsidRDefault="00DE3D94" w:rsidP="009A7081">
      <w:pPr>
        <w:jc w:val="both"/>
        <w:rPr>
          <w:rFonts w:ascii="Times New Roman" w:hAnsi="Times New Roman"/>
          <w:szCs w:val="24"/>
        </w:rPr>
      </w:pPr>
    </w:p>
    <w:p w:rsidR="00DE3D94" w:rsidRPr="00D64D52" w:rsidRDefault="006E7449" w:rsidP="00D64D5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D64D52">
        <w:rPr>
          <w:rFonts w:ascii="Times New Roman" w:hAnsi="Times New Roman"/>
          <w:szCs w:val="24"/>
        </w:rPr>
        <w:t>Utvrđuje se da je postupak izvanredne uprave pravomoćno završio nad niže navedenim održivim društvima:</w:t>
      </w:r>
    </w:p>
    <w:p w:rsidR="006E7449" w:rsidRPr="00D64D5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551121" w:rsidRPr="00D64D52">
        <w:rPr>
          <w:rFonts w:ascii="Times New Roman" w:hAnsi="Times New Roman"/>
          <w:szCs w:val="24"/>
        </w:rPr>
        <w:t xml:space="preserve">ad društvom </w:t>
      </w:r>
      <w:r w:rsidR="006E7449" w:rsidRPr="00D64D52">
        <w:rPr>
          <w:rFonts w:ascii="Times New Roman" w:hAnsi="Times New Roman"/>
          <w:szCs w:val="24"/>
        </w:rPr>
        <w:t>Poliklinika Aviva, Zagreb (Grad Zagreb), Nemetova 2, OIB: 01916835772</w:t>
      </w:r>
      <w:r w:rsidR="00551121" w:rsidRPr="00D64D52">
        <w:rPr>
          <w:rFonts w:ascii="Times New Roman" w:hAnsi="Times New Roman"/>
          <w:szCs w:val="24"/>
        </w:rPr>
        <w:t>, rješenjem posl.br. St 1138/17-3264 od 15.travnja 2019.godine, koje je pravomoćno 09.srpnja 2019</w:t>
      </w:r>
    </w:p>
    <w:p w:rsidR="006E7449" w:rsidRPr="00D64D5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B71DFB" w:rsidRPr="00D64D52">
        <w:rPr>
          <w:rFonts w:ascii="Times New Roman" w:hAnsi="Times New Roman"/>
          <w:szCs w:val="24"/>
        </w:rPr>
        <w:t xml:space="preserve">ad društvom </w:t>
      </w:r>
      <w:r w:rsidR="006E7449" w:rsidRPr="00D64D52">
        <w:rPr>
          <w:rFonts w:ascii="Times New Roman" w:hAnsi="Times New Roman"/>
          <w:szCs w:val="24"/>
        </w:rPr>
        <w:t>MONDO-TERA d.o.o., Zagreb (Grad Zagreb), Marijana Čavića 1 a, OIB: 14072680184</w:t>
      </w:r>
      <w:r w:rsidR="00B71DFB" w:rsidRPr="00D64D52">
        <w:rPr>
          <w:rFonts w:ascii="Times New Roman" w:hAnsi="Times New Roman"/>
          <w:szCs w:val="24"/>
        </w:rPr>
        <w:t xml:space="preserve">, </w:t>
      </w:r>
      <w:r w:rsidR="00B71DFB" w:rsidRPr="00D64D52">
        <w:rPr>
          <w:szCs w:val="24"/>
        </w:rPr>
        <w:t xml:space="preserve"> </w:t>
      </w:r>
      <w:r w:rsidR="00B71DFB" w:rsidRPr="00D64D52">
        <w:rPr>
          <w:rFonts w:ascii="Times New Roman" w:hAnsi="Times New Roman"/>
          <w:szCs w:val="24"/>
        </w:rPr>
        <w:t>rješenjem posl.br. St 1138/17-3264 od 15.travnja 2019.godine, koje je pravomoćno 09.srpnja 2019</w:t>
      </w:r>
    </w:p>
    <w:p w:rsidR="00B71DFB" w:rsidRPr="00D64D5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B71DFB" w:rsidRPr="00D64D52">
        <w:rPr>
          <w:rFonts w:ascii="Times New Roman" w:hAnsi="Times New Roman"/>
          <w:szCs w:val="24"/>
        </w:rPr>
        <w:t xml:space="preserve">ad društvom </w:t>
      </w:r>
      <w:r w:rsidR="006E7449" w:rsidRPr="00D64D52">
        <w:rPr>
          <w:rFonts w:ascii="Times New Roman" w:hAnsi="Times New Roman"/>
          <w:szCs w:val="24"/>
        </w:rPr>
        <w:t>TISAK InPost d.o.o., Zagreb (Grad Zagreb), Slavonsk</w:t>
      </w:r>
      <w:r w:rsidR="00B71DFB" w:rsidRPr="00D64D52">
        <w:rPr>
          <w:rFonts w:ascii="Times New Roman" w:hAnsi="Times New Roman"/>
          <w:szCs w:val="24"/>
        </w:rPr>
        <w:t>a avenija 11a, OIB: 21436767937, rješenjem posl.br. St 1138/17-3264 od 15.travnja 2019.godine, koje je pravomoćno 09.srpnja 2019</w:t>
      </w:r>
    </w:p>
    <w:p w:rsidR="00B71DFB" w:rsidRPr="00D64D5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B71DFB" w:rsidRPr="00D64D52">
        <w:rPr>
          <w:rFonts w:ascii="Times New Roman" w:hAnsi="Times New Roman"/>
          <w:szCs w:val="24"/>
        </w:rPr>
        <w:t>ad društvom  TISAK USLUGE d.o.o., Zagreb (Grad Zagreb), Slavonska avenija 11a, OIB: 85003955783, rješenjem posl.br. St 1138/17-3264 od 15.travnja 2019.godine, koje je pravomoćno 09.srpnja 2019</w:t>
      </w:r>
    </w:p>
    <w:p w:rsidR="00820173" w:rsidRPr="00D64D5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820173" w:rsidRPr="00D64D52">
        <w:rPr>
          <w:rFonts w:ascii="Times New Roman" w:hAnsi="Times New Roman"/>
          <w:szCs w:val="24"/>
        </w:rPr>
        <w:t>ad društvom AGROKOR-ENERGIJA d.o.o., Zagreb (Grad Zagreb), Trg Dražena Petrovića 3, OIB: 43546169521, rješenjem posl.br. St 1138/17-3264 od 15.travnja 2019.godine, koje je pravomoćno 09.srpnja 2019</w:t>
      </w:r>
    </w:p>
    <w:p w:rsidR="00820173" w:rsidRPr="00D64D5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820173" w:rsidRPr="00D64D52">
        <w:rPr>
          <w:rFonts w:ascii="Times New Roman" w:hAnsi="Times New Roman"/>
          <w:szCs w:val="24"/>
        </w:rPr>
        <w:t>ad društvom AUREUM STELLA d.o.o., Zagreb (Grad Zagreb), Marijana Čavića 1/a, OIB: 92567161547, rješenjem posl.br. St 1138/17-3264 od 15.travnja 2019.godine, koje je pravomoćno 09.srpnja 2019</w:t>
      </w:r>
    </w:p>
    <w:p w:rsidR="00820173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BF7E39" w:rsidRPr="00D64D52">
        <w:rPr>
          <w:rFonts w:ascii="Times New Roman" w:hAnsi="Times New Roman"/>
          <w:szCs w:val="24"/>
        </w:rPr>
        <w:t>ad društvom DB KANTUN VELEPRODAJA d.o.o., Zagreb (Grad Zagreb), Samoborska cesta 102, OIB: 57339268482, rješenjem posl.br. St 1138/17-3264 od 15.travnja 2019.godine, koje je pravomoćno 09.srpnja 2019</w:t>
      </w:r>
    </w:p>
    <w:p w:rsidR="005261C8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5261C8" w:rsidRPr="005261C8">
        <w:rPr>
          <w:rFonts w:ascii="Times New Roman" w:hAnsi="Times New Roman"/>
          <w:szCs w:val="24"/>
        </w:rPr>
        <w:t>ad društvom MULTIPLUS CARD d.o.o. Zagreb, Trg Dražena Petrovića 3, OIB: 18207737728,rješenjem posl.br. St 1138/17-3365 od 05.lipnja 2019.godine, koje je pravomoćno 24.srpnja 2019</w:t>
      </w:r>
    </w:p>
    <w:p w:rsidR="00B80E56" w:rsidRPr="00B80E56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B80E56" w:rsidRPr="00B80E56">
        <w:rPr>
          <w:rFonts w:ascii="Times New Roman" w:hAnsi="Times New Roman"/>
          <w:szCs w:val="24"/>
        </w:rPr>
        <w:t>ad društvom GULLIVER TRAVEL d.o.o., Dubrovnik, Obala Stjepana Radića 25, OIB: 25636115130, rješenjem posl.br. St 1138/17-3344 od 22 svibnja  2019.godine, koje je pravomoćno 20.kolovoza 2019</w:t>
      </w:r>
    </w:p>
    <w:p w:rsidR="009C5689" w:rsidRPr="009C5689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n</w:t>
      </w:r>
      <w:r w:rsidR="009C5689" w:rsidRPr="009C5689">
        <w:rPr>
          <w:rFonts w:ascii="Times New Roman" w:hAnsi="Times New Roman"/>
          <w:szCs w:val="24"/>
        </w:rPr>
        <w:t>ad društvom  ZAGREB PLAKAT d.o.o., Zagreb (Grad Zagreb), Koturaška 51, OIB: 32111742300,  rješenjem posl.br. St 1138/17-3280 od 17.travnja 2019.godine, koje je pravomoćno 24.srpnja 2019</w:t>
      </w:r>
    </w:p>
    <w:p w:rsidR="007F0AEC" w:rsidRPr="007F0AEC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7F0AEC" w:rsidRPr="007F0AEC">
        <w:rPr>
          <w:rFonts w:ascii="Times New Roman" w:hAnsi="Times New Roman"/>
          <w:szCs w:val="24"/>
        </w:rPr>
        <w:t>ad društvom KOMPAS d.o.o., Poreč (Grad Poreč - Parenzo), Mate Vlašića 20, OIB: 13785319050,  rješenjem posl.br. St 1138/17-3301 od 26.travnja 2019.godine, koje je pravomoćno 15.svibnja 2019</w:t>
      </w:r>
    </w:p>
    <w:p w:rsidR="000B0A06" w:rsidRPr="000B0A06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0B0A06" w:rsidRPr="000B0A06">
        <w:rPr>
          <w:rFonts w:ascii="Times New Roman" w:hAnsi="Times New Roman"/>
          <w:szCs w:val="24"/>
        </w:rPr>
        <w:t>ad društvom VINARIJA NOVIGRAD d.o.o., Rijeka (Grad Rijeka), Tome Strižića 8, OIB: 67539583469, rješenj</w:t>
      </w:r>
      <w:r w:rsidR="00A50833">
        <w:rPr>
          <w:rFonts w:ascii="Times New Roman" w:hAnsi="Times New Roman"/>
          <w:szCs w:val="24"/>
        </w:rPr>
        <w:t xml:space="preserve">em posl.br. St 1138/17-3302 od </w:t>
      </w:r>
      <w:r w:rsidR="000B0A06" w:rsidRPr="000B0A06">
        <w:rPr>
          <w:rFonts w:ascii="Times New Roman" w:hAnsi="Times New Roman"/>
          <w:szCs w:val="24"/>
        </w:rPr>
        <w:t>26 .travnja 2019.godine, koje je pravomoćno 20.kolovoza  2019</w:t>
      </w:r>
    </w:p>
    <w:p w:rsidR="008F09B5" w:rsidRPr="008F09B5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8F09B5" w:rsidRPr="008F09B5">
        <w:rPr>
          <w:rFonts w:ascii="Times New Roman" w:hAnsi="Times New Roman"/>
          <w:szCs w:val="24"/>
        </w:rPr>
        <w:t>ad društvom IRIDA d.o.o., Daruvar (Grad Daruvar), Petra Zrinskog 34, OIB: 72383446154,   rješenjem posl.br. St 1138/17-3279 od 17.travnja 2019.godine, koje je pravomoćno 24.srpnja 2019</w:t>
      </w:r>
    </w:p>
    <w:p w:rsidR="008F09B5" w:rsidRPr="008F09B5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8F09B5" w:rsidRPr="008F09B5">
        <w:rPr>
          <w:rFonts w:ascii="Times New Roman" w:hAnsi="Times New Roman"/>
          <w:szCs w:val="24"/>
        </w:rPr>
        <w:t>ad društvom POLJOPRIVREDA j.d.o.o., Vinkovci (Grad Vinkovci), Matije Gupca 130, OIB: 06919626383  rješenjem posl.br. St 1138/17-3279 od 17.travnja 2019.godine, koje je pravomoćno 24.srpnja 2019</w:t>
      </w:r>
    </w:p>
    <w:p w:rsidR="001019A4" w:rsidRPr="001019A4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1019A4" w:rsidRPr="001019A4">
        <w:rPr>
          <w:rFonts w:ascii="Times New Roman" w:hAnsi="Times New Roman"/>
          <w:szCs w:val="24"/>
        </w:rPr>
        <w:t>ad društvom EUROVIBA d.o.o., Zagreb (Grad Zagreb), Marijana Čavića 1/a, OIB: 19818276224,  rješenjem posl.br. St 1138/17-3265 od 15 .travnja 2019.godine, koje je pravomoćno 20.kolovoza 2019</w:t>
      </w:r>
    </w:p>
    <w:p w:rsidR="00AD4DC2" w:rsidRPr="00AD4DC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AD4DC2" w:rsidRPr="00AD4DC2">
        <w:rPr>
          <w:rFonts w:ascii="Times New Roman" w:hAnsi="Times New Roman"/>
          <w:szCs w:val="24"/>
        </w:rPr>
        <w:t>ad društvom A.N.P. ENERGIJA d.o.o., Zagreb (Grad Zagreb), Trg Dražena Petrovića 3, OIB: 81033553099, rješenjem posl.br. St 1138/17-3363 od 05.lipnja  2019.godine, koje je pravomoćno 20.kolovoza 2019</w:t>
      </w:r>
    </w:p>
    <w:p w:rsidR="00AD4DC2" w:rsidRPr="00AD4DC2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AD4DC2" w:rsidRPr="00AD4DC2">
        <w:rPr>
          <w:rFonts w:ascii="Times New Roman" w:hAnsi="Times New Roman"/>
          <w:szCs w:val="24"/>
        </w:rPr>
        <w:t>ad društvom ENERGIJA GRADEC d.o.o., Zagreb (Grad Zagreb), Trg Dražena Petrovića 3, OIB: 83373928482 rješenjem posl.br. St 1138/17-3363 od 05. lipnja 2019.godine, koje je pravomoćno 20.kolovoza 2019</w:t>
      </w:r>
    </w:p>
    <w:p w:rsidR="00D90235" w:rsidRPr="00D90235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D90235" w:rsidRPr="00D90235">
        <w:rPr>
          <w:rFonts w:ascii="Times New Roman" w:hAnsi="Times New Roman"/>
          <w:szCs w:val="24"/>
        </w:rPr>
        <w:t>ad društvom SOLANA PAG d.d. Pag (Grad  Pag) Svilno bb, OIB: 3494914715 , rješenjem posl.br. St 1138/17-3253 od 10.travnja 2019.godine, koje je pravomoćno 12.srpnja 2019</w:t>
      </w:r>
    </w:p>
    <w:p w:rsidR="00D90235" w:rsidRPr="00D90235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D90235" w:rsidRPr="00D90235">
        <w:rPr>
          <w:rFonts w:ascii="Times New Roman" w:hAnsi="Times New Roman"/>
          <w:szCs w:val="24"/>
        </w:rPr>
        <w:t>ad društvom  ŽITNJAK d.d. Zagreb, Marijana Čavića 8, OIB: 25435300118, rješenjem posl.br. St 1138/17-3253 od 10.travnja 2019.godine, koje je pravomoćno 12.srpnja 2019</w:t>
      </w:r>
    </w:p>
    <w:p w:rsidR="00D90235" w:rsidRPr="00D90235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D90235" w:rsidRPr="00D90235">
        <w:rPr>
          <w:rFonts w:ascii="Times New Roman" w:hAnsi="Times New Roman"/>
          <w:szCs w:val="24"/>
        </w:rPr>
        <w:t>ad društvom  ROTO DINAMIC d.o.o., Zagreb, Samoborska cesta 102, OIB: 24723122482, rješenjem posl.br. St 1138/17-3253 od 10.travnja 2019.godine, koje je pravomoćno 12.srpnja 2019</w:t>
      </w:r>
    </w:p>
    <w:p w:rsidR="00D90235" w:rsidRPr="00D90235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D90235" w:rsidRPr="00D90235">
        <w:rPr>
          <w:rFonts w:ascii="Times New Roman" w:hAnsi="Times New Roman"/>
          <w:szCs w:val="24"/>
        </w:rPr>
        <w:t>ad društvom  Kor – Broker d.o.o., Zagreb, Trg Dražena Petrovića 3, OIB: 05673278055, rješenjem posl.br. St 1138/17-3253 od 10.travnja 2019.godine, koje je pravomoćno 12.srpnja 2019</w:t>
      </w:r>
    </w:p>
    <w:p w:rsidR="001353BF" w:rsidRPr="001353BF" w:rsidRDefault="00D03C78" w:rsidP="00906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1353BF" w:rsidRPr="001353BF">
        <w:rPr>
          <w:rFonts w:ascii="Times New Roman" w:hAnsi="Times New Roman"/>
          <w:szCs w:val="24"/>
        </w:rPr>
        <w:t>ad društvom  AGROLAGUNA d.d. Poreč (Grad Poreč – Parenzo) Mate Vlašića 34, OIB: 84196188473, rješenjem posl.br. St 1138/17-3253 od 10.travnja 2019.godine, koje je pravomoćno 12.srpnja 2019</w:t>
      </w:r>
    </w:p>
    <w:p w:rsidR="001353BF" w:rsidRPr="001353BF" w:rsidRDefault="001353BF" w:rsidP="001353BF">
      <w:pPr>
        <w:ind w:left="1080"/>
        <w:rPr>
          <w:rFonts w:ascii="Times New Roman" w:hAnsi="Times New Roman"/>
          <w:szCs w:val="24"/>
        </w:rPr>
      </w:pPr>
    </w:p>
    <w:p w:rsidR="00B80E56" w:rsidRPr="001353BF" w:rsidRDefault="00B80E56" w:rsidP="001353BF">
      <w:pPr>
        <w:jc w:val="both"/>
        <w:rPr>
          <w:rFonts w:ascii="Times New Roman" w:hAnsi="Times New Roman"/>
          <w:szCs w:val="24"/>
        </w:rPr>
      </w:pPr>
    </w:p>
    <w:p w:rsidR="00820173" w:rsidRDefault="009506F6" w:rsidP="009506F6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Završetkom postupka izvanredne uprave nad društvima navedenim pod točkom I.izreke ovog rješenja prestaju prava i dužnosti izvanrednog povjerenika Fabrisa Peruška </w:t>
      </w:r>
    </w:p>
    <w:p w:rsidR="009506F6" w:rsidRPr="009506F6" w:rsidRDefault="009506F6" w:rsidP="009506F6">
      <w:pPr>
        <w:rPr>
          <w:rFonts w:ascii="Times New Roman" w:hAnsi="Times New Roman"/>
          <w:szCs w:val="24"/>
        </w:rPr>
      </w:pPr>
    </w:p>
    <w:p w:rsidR="009506F6" w:rsidRPr="009506F6" w:rsidRDefault="009506F6" w:rsidP="009506F6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Upise završetaka postupka izvanredne uprave i prestanka funkcije </w:t>
      </w:r>
      <w:r w:rsidR="00881AD9">
        <w:rPr>
          <w:rFonts w:ascii="Times New Roman" w:hAnsi="Times New Roman"/>
          <w:szCs w:val="24"/>
        </w:rPr>
        <w:t>izvanrednog povjerenika provest</w:t>
      </w:r>
      <w:r>
        <w:rPr>
          <w:rFonts w:ascii="Times New Roman" w:hAnsi="Times New Roman"/>
          <w:szCs w:val="24"/>
        </w:rPr>
        <w:t xml:space="preserve"> će nadležni trgovački sudovi – sudski registri u kojima su upisana društva navedena pod točkom I. izreke ovog rješenja</w:t>
      </w:r>
    </w:p>
    <w:p w:rsidR="00242142" w:rsidRPr="00242142" w:rsidRDefault="00242142" w:rsidP="00C215B1">
      <w:pPr>
        <w:pStyle w:val="ListParagraph"/>
        <w:jc w:val="both"/>
        <w:rPr>
          <w:rFonts w:ascii="Times New Roman" w:hAnsi="Times New Roman"/>
          <w:szCs w:val="24"/>
        </w:rPr>
      </w:pPr>
    </w:p>
    <w:p w:rsidR="00242142" w:rsidRPr="00242142" w:rsidRDefault="00242142" w:rsidP="00242142">
      <w:pPr>
        <w:pStyle w:val="ListParagraph"/>
        <w:jc w:val="both"/>
        <w:rPr>
          <w:rFonts w:ascii="Times New Roman" w:hAnsi="Times New Roman"/>
          <w:szCs w:val="24"/>
        </w:rPr>
      </w:pPr>
    </w:p>
    <w:p w:rsidR="00703980" w:rsidRDefault="00703980" w:rsidP="008E1545">
      <w:pPr>
        <w:ind w:left="360"/>
        <w:jc w:val="center"/>
        <w:rPr>
          <w:rFonts w:ascii="Times New Roman" w:hAnsi="Times New Roman"/>
          <w:szCs w:val="24"/>
        </w:rPr>
      </w:pPr>
    </w:p>
    <w:p w:rsidR="006D34CF" w:rsidRDefault="008178EC" w:rsidP="008E1545">
      <w:pPr>
        <w:ind w:left="360"/>
        <w:jc w:val="center"/>
        <w:rPr>
          <w:rFonts w:ascii="Times New Roman" w:hAnsi="Times New Roman"/>
          <w:szCs w:val="24"/>
        </w:rPr>
      </w:pPr>
      <w:r w:rsidRPr="004220EA">
        <w:rPr>
          <w:rFonts w:ascii="Times New Roman" w:hAnsi="Times New Roman"/>
          <w:szCs w:val="24"/>
        </w:rPr>
        <w:t>Obrazloženje</w:t>
      </w:r>
    </w:p>
    <w:p w:rsidR="002C0E16" w:rsidRDefault="002C0E16" w:rsidP="008E1545">
      <w:pPr>
        <w:ind w:left="360"/>
        <w:jc w:val="center"/>
        <w:rPr>
          <w:rFonts w:ascii="Times New Roman" w:hAnsi="Times New Roman"/>
          <w:szCs w:val="24"/>
        </w:rPr>
      </w:pPr>
    </w:p>
    <w:p w:rsidR="002C0E16" w:rsidRDefault="002C0E16" w:rsidP="008E1545">
      <w:pPr>
        <w:ind w:left="360"/>
        <w:jc w:val="center"/>
        <w:rPr>
          <w:rFonts w:ascii="Times New Roman" w:hAnsi="Times New Roman"/>
          <w:szCs w:val="24"/>
        </w:rPr>
      </w:pPr>
    </w:p>
    <w:p w:rsidR="002C0E16" w:rsidRDefault="002C0E16" w:rsidP="00C95DE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Nad gore navedenim održivim društvima postupak izvanredne uprave je završio temeljem čl. 29.1 Nagodbe. </w:t>
      </w:r>
    </w:p>
    <w:p w:rsidR="002C0E16" w:rsidRDefault="002C0E16" w:rsidP="00C95DE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Nagodba koju su vjerovnici prihvatili a sud potvrdio rješenjem posl.br. 1138/17-2823 dana 06.srpnja 2018.godine koje je potvrđeno rješenjem Vis</w:t>
      </w:r>
      <w:r w:rsidR="00C95DE9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kog trgovačkog suda RH posl.br. Pž -5140 /18 od 18.listopada 2018, je u odnosu na navedena održiva društva provedena.</w:t>
      </w:r>
    </w:p>
    <w:p w:rsidR="002C0E16" w:rsidRDefault="002C0E16" w:rsidP="00C95DE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Navedena društva nastavljaju poslovanje, tražbine vjerovnika će se namiriti tijekom poslovanja istih a dioničari i udjeličari zadržavaju sva prava </w:t>
      </w:r>
      <w:r w:rsidR="00B87450">
        <w:rPr>
          <w:rFonts w:ascii="Times New Roman" w:hAnsi="Times New Roman"/>
          <w:szCs w:val="24"/>
        </w:rPr>
        <w:t>jer Nagodba ne dira u prava postojećih dionič</w:t>
      </w:r>
      <w:r w:rsidR="00130F7F">
        <w:rPr>
          <w:rFonts w:ascii="Times New Roman" w:hAnsi="Times New Roman"/>
          <w:szCs w:val="24"/>
        </w:rPr>
        <w:t>ara i udjeličara održivih društava.</w:t>
      </w:r>
    </w:p>
    <w:p w:rsidR="00B87450" w:rsidRDefault="00B87450" w:rsidP="00C95DE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Završetkom postupka izvanredne uprave u odnosu na navedena održiva društva prestaje i uloga (prava i dužnosti)  izvanrednog p</w:t>
      </w:r>
      <w:r w:rsidR="00547BC7">
        <w:rPr>
          <w:rFonts w:ascii="Times New Roman" w:hAnsi="Times New Roman"/>
          <w:szCs w:val="24"/>
        </w:rPr>
        <w:t>ovjerenika u istima.</w:t>
      </w:r>
    </w:p>
    <w:p w:rsidR="00B87450" w:rsidRDefault="00B87450" w:rsidP="00687E5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Kako</w:t>
      </w:r>
      <w:r w:rsidR="00E85B78">
        <w:rPr>
          <w:rFonts w:ascii="Times New Roman" w:hAnsi="Times New Roman"/>
          <w:szCs w:val="24"/>
        </w:rPr>
        <w:t xml:space="preserve"> su rješenja o završetku postupka</w:t>
      </w:r>
      <w:r>
        <w:rPr>
          <w:rFonts w:ascii="Times New Roman" w:hAnsi="Times New Roman"/>
          <w:szCs w:val="24"/>
        </w:rPr>
        <w:t xml:space="preserve"> izvanredne uprave za navedena društva postala pravomoćna, to je odlučeno kao u izreci ovog rješenja temeljem odredbe čl.10 </w:t>
      </w:r>
      <w:r w:rsidRPr="00B87450">
        <w:rPr>
          <w:rFonts w:ascii="Times New Roman" w:hAnsi="Times New Roman"/>
          <w:szCs w:val="24"/>
        </w:rPr>
        <w:t xml:space="preserve">Zakona o postupku izvanredne uprave u trgovačkim društvima od sistemskog značaja za Republiku Hrvatsku (NN 32/17, dalje </w:t>
      </w:r>
      <w:r>
        <w:rPr>
          <w:rFonts w:ascii="Times New Roman" w:hAnsi="Times New Roman"/>
          <w:szCs w:val="24"/>
        </w:rPr>
        <w:t xml:space="preserve">ZPIUTD) i odredbi čl. 10 i 24 Zakona o sudskom registru </w:t>
      </w:r>
      <w:r w:rsidR="004B517E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NN 1/95 do 40/ 19) </w:t>
      </w:r>
    </w:p>
    <w:p w:rsidR="00AC385A" w:rsidRPr="004220EA" w:rsidRDefault="00AC385A" w:rsidP="008E1545">
      <w:pPr>
        <w:ind w:left="360"/>
        <w:jc w:val="center"/>
        <w:rPr>
          <w:rFonts w:ascii="Times New Roman" w:hAnsi="Times New Roman"/>
          <w:szCs w:val="24"/>
        </w:rPr>
      </w:pPr>
    </w:p>
    <w:p w:rsidR="00E24932" w:rsidRPr="004220EA" w:rsidRDefault="0097626E" w:rsidP="00AB791E">
      <w:pPr>
        <w:jc w:val="center"/>
        <w:rPr>
          <w:rFonts w:ascii="Times New Roman" w:hAnsi="Times New Roman"/>
          <w:color w:val="FF0000"/>
          <w:szCs w:val="24"/>
        </w:rPr>
      </w:pPr>
      <w:r w:rsidRPr="004220EA">
        <w:rPr>
          <w:rFonts w:ascii="Times New Roman" w:hAnsi="Times New Roman"/>
          <w:szCs w:val="24"/>
        </w:rPr>
        <w:t xml:space="preserve">U </w:t>
      </w:r>
      <w:r w:rsidR="00FF1F3F" w:rsidRPr="004220EA">
        <w:rPr>
          <w:rFonts w:ascii="Times New Roman" w:hAnsi="Times New Roman"/>
          <w:szCs w:val="24"/>
        </w:rPr>
        <w:t>Zagreb</w:t>
      </w:r>
      <w:r w:rsidR="00DE3D94">
        <w:rPr>
          <w:rFonts w:ascii="Times New Roman" w:hAnsi="Times New Roman"/>
          <w:szCs w:val="24"/>
        </w:rPr>
        <w:t>u 21.kolovoza</w:t>
      </w:r>
      <w:r w:rsidR="00187824">
        <w:rPr>
          <w:rFonts w:ascii="Times New Roman" w:hAnsi="Times New Roman"/>
          <w:szCs w:val="24"/>
        </w:rPr>
        <w:t xml:space="preserve"> </w:t>
      </w:r>
      <w:r w:rsidR="00932ADE" w:rsidRPr="004220EA">
        <w:rPr>
          <w:rFonts w:ascii="Times New Roman" w:hAnsi="Times New Roman"/>
          <w:szCs w:val="24"/>
        </w:rPr>
        <w:t xml:space="preserve"> 201</w:t>
      </w:r>
      <w:r w:rsidR="00E30A63">
        <w:rPr>
          <w:rFonts w:ascii="Times New Roman" w:hAnsi="Times New Roman"/>
          <w:szCs w:val="24"/>
        </w:rPr>
        <w:t>9</w:t>
      </w:r>
      <w:r w:rsidR="00932ADE" w:rsidRPr="004220EA">
        <w:rPr>
          <w:rFonts w:ascii="Times New Roman" w:hAnsi="Times New Roman"/>
          <w:szCs w:val="24"/>
        </w:rPr>
        <w:t>.</w:t>
      </w:r>
    </w:p>
    <w:p w:rsidR="000E58EE" w:rsidRPr="004220EA" w:rsidRDefault="00356950" w:rsidP="00795B6E">
      <w:pPr>
        <w:jc w:val="right"/>
        <w:rPr>
          <w:rFonts w:ascii="Times New Roman" w:hAnsi="Times New Roman"/>
          <w:szCs w:val="24"/>
        </w:rPr>
      </w:pPr>
      <w:r w:rsidRPr="004220EA">
        <w:rPr>
          <w:rFonts w:ascii="Times New Roman" w:hAnsi="Times New Roman"/>
          <w:szCs w:val="24"/>
        </w:rPr>
        <w:t xml:space="preserve"> </w:t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</w:r>
      <w:r w:rsidR="003C4159" w:rsidRPr="004220EA">
        <w:rPr>
          <w:rFonts w:ascii="Times New Roman" w:hAnsi="Times New Roman"/>
          <w:szCs w:val="24"/>
        </w:rPr>
        <w:tab/>
        <w:t xml:space="preserve">       </w:t>
      </w:r>
      <w:r w:rsidR="00E71F4A" w:rsidRPr="004220EA">
        <w:rPr>
          <w:rFonts w:ascii="Times New Roman" w:hAnsi="Times New Roman"/>
          <w:szCs w:val="24"/>
        </w:rPr>
        <w:t>SUDAC</w:t>
      </w:r>
      <w:r w:rsidR="00CE6A17" w:rsidRPr="004220EA">
        <w:rPr>
          <w:rFonts w:ascii="Times New Roman" w:hAnsi="Times New Roman"/>
          <w:szCs w:val="24"/>
        </w:rPr>
        <w:tab/>
      </w:r>
      <w:r w:rsidR="00CE6A17" w:rsidRPr="004220EA">
        <w:rPr>
          <w:rFonts w:ascii="Times New Roman" w:hAnsi="Times New Roman"/>
          <w:szCs w:val="24"/>
        </w:rPr>
        <w:tab/>
      </w:r>
      <w:r w:rsidR="00CE6A17" w:rsidRPr="004220EA">
        <w:rPr>
          <w:rFonts w:ascii="Times New Roman" w:hAnsi="Times New Roman"/>
          <w:szCs w:val="24"/>
        </w:rPr>
        <w:tab/>
      </w:r>
      <w:r w:rsidR="00CE6A17" w:rsidRPr="004220EA">
        <w:rPr>
          <w:rFonts w:ascii="Times New Roman" w:hAnsi="Times New Roman"/>
          <w:szCs w:val="24"/>
        </w:rPr>
        <w:tab/>
      </w:r>
      <w:r w:rsidR="00CE6A17" w:rsidRPr="004220EA">
        <w:rPr>
          <w:rFonts w:ascii="Times New Roman" w:hAnsi="Times New Roman"/>
          <w:szCs w:val="24"/>
        </w:rPr>
        <w:tab/>
      </w:r>
      <w:r w:rsidRPr="004220EA">
        <w:rPr>
          <w:rFonts w:ascii="Times New Roman" w:hAnsi="Times New Roman"/>
          <w:szCs w:val="24"/>
        </w:rPr>
        <w:tab/>
      </w:r>
      <w:r w:rsidRPr="004220EA">
        <w:rPr>
          <w:rFonts w:ascii="Times New Roman" w:hAnsi="Times New Roman"/>
          <w:szCs w:val="24"/>
        </w:rPr>
        <w:tab/>
      </w:r>
      <w:r w:rsidRPr="004220EA">
        <w:rPr>
          <w:rFonts w:ascii="Times New Roman" w:hAnsi="Times New Roman"/>
          <w:szCs w:val="24"/>
        </w:rPr>
        <w:tab/>
        <w:t xml:space="preserve">                          </w:t>
      </w:r>
      <w:r w:rsidR="00C46641" w:rsidRPr="004220EA">
        <w:rPr>
          <w:rFonts w:ascii="Times New Roman" w:hAnsi="Times New Roman"/>
          <w:szCs w:val="24"/>
        </w:rPr>
        <w:t>Nevenka Siladi Rstić</w:t>
      </w:r>
      <w:r w:rsidR="00C87E6E">
        <w:rPr>
          <w:rFonts w:ascii="Times New Roman" w:hAnsi="Times New Roman"/>
          <w:szCs w:val="24"/>
        </w:rPr>
        <w:t>, v.r.</w:t>
      </w:r>
    </w:p>
    <w:p w:rsidR="00AB791E" w:rsidRDefault="00AB791E" w:rsidP="00783DB9">
      <w:pPr>
        <w:jc w:val="both"/>
        <w:rPr>
          <w:rFonts w:ascii="Times New Roman" w:hAnsi="Times New Roman"/>
          <w:i/>
        </w:rPr>
      </w:pPr>
    </w:p>
    <w:p w:rsidR="00AB791E" w:rsidRDefault="00AB791E" w:rsidP="00783DB9">
      <w:pPr>
        <w:jc w:val="both"/>
        <w:rPr>
          <w:rFonts w:ascii="Times New Roman" w:hAnsi="Times New Roman"/>
          <w:i/>
        </w:rPr>
      </w:pPr>
    </w:p>
    <w:p w:rsidR="00AB791E" w:rsidRDefault="00AB791E" w:rsidP="00783DB9">
      <w:pPr>
        <w:jc w:val="both"/>
        <w:rPr>
          <w:rFonts w:ascii="Times New Roman" w:hAnsi="Times New Roman"/>
          <w:i/>
        </w:rPr>
      </w:pPr>
    </w:p>
    <w:p w:rsidR="00AB791E" w:rsidRDefault="00AB791E" w:rsidP="00783DB9">
      <w:pPr>
        <w:jc w:val="both"/>
        <w:rPr>
          <w:rFonts w:ascii="Times New Roman" w:hAnsi="Times New Roman"/>
          <w:i/>
        </w:rPr>
      </w:pPr>
    </w:p>
    <w:p w:rsidR="00AB791E" w:rsidRDefault="00AB791E" w:rsidP="00783DB9">
      <w:pPr>
        <w:jc w:val="both"/>
        <w:rPr>
          <w:rFonts w:ascii="Times New Roman" w:hAnsi="Times New Roman"/>
          <w:i/>
        </w:rPr>
      </w:pPr>
    </w:p>
    <w:p w:rsidR="00783DB9" w:rsidRPr="004220EA" w:rsidRDefault="00783DB9" w:rsidP="00783DB9">
      <w:pPr>
        <w:jc w:val="both"/>
        <w:rPr>
          <w:rFonts w:ascii="Times New Roman" w:hAnsi="Times New Roman"/>
          <w:i/>
        </w:rPr>
      </w:pPr>
      <w:r w:rsidRPr="004220EA">
        <w:rPr>
          <w:rFonts w:ascii="Times New Roman" w:hAnsi="Times New Roman"/>
          <w:i/>
        </w:rPr>
        <w:t>Uputa o pravnom lijeku:</w:t>
      </w:r>
    </w:p>
    <w:p w:rsidR="00E24932" w:rsidRPr="004220EA" w:rsidRDefault="00783DB9" w:rsidP="00783DB9">
      <w:pPr>
        <w:jc w:val="both"/>
        <w:rPr>
          <w:rFonts w:ascii="Times New Roman" w:hAnsi="Times New Roman"/>
          <w:i/>
        </w:rPr>
      </w:pPr>
      <w:r w:rsidRPr="004220EA">
        <w:rPr>
          <w:rFonts w:ascii="Times New Roman" w:hAnsi="Times New Roman"/>
          <w:i/>
        </w:rPr>
        <w:t>Protiv ovog rješenja dopuštena je žalba u roku od 8 dana od dana primitka rješenja,  o kojoj odlučuje Visoki trgovački sud RH, a podnosi se putem ovog suda u 3 primjerka.</w:t>
      </w:r>
      <w:r w:rsidR="00AB72BC" w:rsidRPr="004220EA">
        <w:rPr>
          <w:rFonts w:ascii="Times New Roman" w:hAnsi="Times New Roman"/>
          <w:i/>
        </w:rPr>
        <w:t xml:space="preserve"> </w:t>
      </w:r>
    </w:p>
    <w:p w:rsidR="002F4747" w:rsidRPr="004220EA" w:rsidRDefault="002F4747" w:rsidP="00640526">
      <w:pPr>
        <w:jc w:val="both"/>
        <w:rPr>
          <w:rFonts w:ascii="Times New Roman" w:hAnsi="Times New Roman"/>
        </w:rPr>
      </w:pPr>
    </w:p>
    <w:p w:rsidR="00AE69AC" w:rsidRDefault="00AE69AC" w:rsidP="00AE69AC">
      <w:pPr>
        <w:jc w:val="right"/>
        <w:rPr>
          <w:rFonts w:ascii="Times New Roman" w:hAnsi="Times New Roman"/>
        </w:rPr>
      </w:pPr>
    </w:p>
    <w:p w:rsidR="00B87450" w:rsidRDefault="00C87E6E" w:rsidP="00C87E6E">
      <w:pPr>
        <w:rPr>
          <w:rFonts w:ascii="Times New Roman" w:hAnsi="Times New Roman"/>
        </w:rPr>
      </w:pPr>
      <w:r>
        <w:rPr>
          <w:rFonts w:ascii="Times New Roman" w:hAnsi="Times New Roman"/>
        </w:rPr>
        <w:t>Za točnost otpravka – ovlašteni službenik</w:t>
      </w:r>
    </w:p>
    <w:p w:rsidR="00C87E6E" w:rsidRPr="00C87E6E" w:rsidRDefault="00C87E6E" w:rsidP="00C87E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Slavica Grbić </w:t>
      </w:r>
    </w:p>
    <w:sectPr w:rsidR="00C87E6E" w:rsidRPr="00C87E6E" w:rsidSect="00F82E2D">
      <w:headerReference w:type="even" r:id="rId10"/>
      <w:headerReference w:type="default" r:id="rId11"/>
      <w:headerReference w:type="first" r:id="rId12"/>
      <w:pgSz w:w="11907" w:h="16840" w:code="9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2" w:rsidRDefault="00AA4622">
      <w:r>
        <w:separator/>
      </w:r>
    </w:p>
  </w:endnote>
  <w:endnote w:type="continuationSeparator" w:id="0">
    <w:p w:rsidR="00AA4622" w:rsidRDefault="00A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2" w:rsidRDefault="00AA4622">
      <w:r>
        <w:separator/>
      </w:r>
    </w:p>
  </w:footnote>
  <w:footnote w:type="continuationSeparator" w:id="0">
    <w:p w:rsidR="00AA4622" w:rsidRDefault="00AA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A2" w:rsidRDefault="00BB6A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AA2" w:rsidRDefault="00BB6A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4601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3F18" w:rsidRPr="00C83A0F" w:rsidRDefault="006C3F18" w:rsidP="003658F1">
        <w:pPr>
          <w:pStyle w:val="Header"/>
          <w:ind w:firstLine="4320"/>
          <w:jc w:val="center"/>
          <w:rPr>
            <w:rFonts w:ascii="Times New Roman" w:hAnsi="Times New Roman"/>
          </w:rPr>
        </w:pPr>
        <w:r w:rsidRPr="00C83A0F">
          <w:rPr>
            <w:rFonts w:ascii="Times New Roman" w:hAnsi="Times New Roman"/>
          </w:rPr>
          <w:fldChar w:fldCharType="begin"/>
        </w:r>
        <w:r w:rsidRPr="00C83A0F">
          <w:rPr>
            <w:rFonts w:ascii="Times New Roman" w:hAnsi="Times New Roman"/>
          </w:rPr>
          <w:instrText>PAGE   \* MERGEFORMAT</w:instrText>
        </w:r>
        <w:r w:rsidRPr="00C83A0F">
          <w:rPr>
            <w:rFonts w:ascii="Times New Roman" w:hAnsi="Times New Roman"/>
          </w:rPr>
          <w:fldChar w:fldCharType="separate"/>
        </w:r>
        <w:r w:rsidR="00CD1869">
          <w:rPr>
            <w:rFonts w:ascii="Times New Roman" w:hAnsi="Times New Roman"/>
            <w:noProof/>
          </w:rPr>
          <w:t>3</w:t>
        </w:r>
        <w:r w:rsidRPr="00C83A0F">
          <w:rPr>
            <w:rFonts w:ascii="Times New Roman" w:hAnsi="Times New Roman"/>
          </w:rPr>
          <w:fldChar w:fldCharType="end"/>
        </w:r>
        <w:r w:rsidR="003658F1" w:rsidRPr="00C83A0F">
          <w:rPr>
            <w:rFonts w:ascii="Times New Roman" w:hAnsi="Times New Roman"/>
          </w:rPr>
          <w:t xml:space="preserve"> </w:t>
        </w:r>
        <w:r w:rsidR="003658F1" w:rsidRPr="00C83A0F">
          <w:rPr>
            <w:rFonts w:ascii="Times New Roman" w:hAnsi="Times New Roman"/>
          </w:rPr>
          <w:tab/>
        </w:r>
        <w:r w:rsidR="003658F1" w:rsidRPr="00C83A0F">
          <w:rPr>
            <w:rFonts w:ascii="Times New Roman" w:hAnsi="Times New Roman"/>
          </w:rPr>
          <w:tab/>
          <w:t>47.St-1138/17</w:t>
        </w:r>
        <w:r w:rsidR="000E59A6">
          <w:rPr>
            <w:rFonts w:ascii="Times New Roman" w:hAnsi="Times New Roman"/>
          </w:rPr>
          <w:t>-3416</w:t>
        </w:r>
      </w:p>
    </w:sdtContent>
  </w:sdt>
  <w:p w:rsidR="00BB6AA2" w:rsidRPr="00E71F4A" w:rsidRDefault="00BB6AA2" w:rsidP="00E71F4A">
    <w:pPr>
      <w:pStyle w:val="Header"/>
      <w:ind w:right="360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59" w:rsidRDefault="003C4159" w:rsidP="00775982">
    <w:pPr>
      <w:pStyle w:val="Header"/>
      <w:tabs>
        <w:tab w:val="left" w:pos="2200"/>
      </w:tabs>
      <w:rPr>
        <w:rFonts w:ascii="Times New Roman" w:hAnsi="Times New Roman"/>
      </w:rPr>
    </w:pPr>
    <w:r>
      <w:tab/>
    </w:r>
    <w:r w:rsidR="001355F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745490</wp:posOffset>
          </wp:positionH>
          <wp:positionV relativeFrom="paragraph">
            <wp:posOffset>19685</wp:posOffset>
          </wp:positionV>
          <wp:extent cx="629285" cy="8191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55F6" w:rsidRDefault="001355F6" w:rsidP="00953077">
    <w:pPr>
      <w:pStyle w:val="Header"/>
      <w:rPr>
        <w:rFonts w:ascii="Times New Roman" w:hAnsi="Times New Roman"/>
      </w:rPr>
    </w:pPr>
  </w:p>
  <w:p w:rsidR="001355F6" w:rsidRDefault="001355F6" w:rsidP="00953077">
    <w:pPr>
      <w:pStyle w:val="Header"/>
      <w:rPr>
        <w:rFonts w:ascii="Times New Roman" w:hAnsi="Times New Roman"/>
      </w:rPr>
    </w:pPr>
  </w:p>
  <w:p w:rsidR="001355F6" w:rsidRPr="001C50E0" w:rsidRDefault="001355F6" w:rsidP="00953077">
    <w:pPr>
      <w:pStyle w:val="Header"/>
      <w:rPr>
        <w:rFonts w:ascii="Times New Roman" w:hAnsi="Times New Roman"/>
      </w:rPr>
    </w:pPr>
  </w:p>
  <w:p w:rsidR="003C4159" w:rsidRPr="001C50E0" w:rsidRDefault="003C4159" w:rsidP="00953077">
    <w:pPr>
      <w:pStyle w:val="Header"/>
      <w:rPr>
        <w:rFonts w:ascii="Times New Roman" w:hAnsi="Times New Roman"/>
      </w:rPr>
    </w:pPr>
  </w:p>
  <w:p w:rsidR="003C4159" w:rsidRPr="001C50E0" w:rsidRDefault="003C4159" w:rsidP="000C42FE">
    <w:pPr>
      <w:pStyle w:val="Header"/>
      <w:ind w:left="426"/>
      <w:rPr>
        <w:rFonts w:ascii="Times New Roman" w:hAnsi="Times New Roman"/>
      </w:rPr>
    </w:pPr>
    <w:r w:rsidRPr="001C50E0">
      <w:rPr>
        <w:rFonts w:ascii="Times New Roman" w:hAnsi="Times New Roman"/>
      </w:rPr>
      <w:t>REPUBLIKA HRVATSKA</w:t>
    </w:r>
  </w:p>
  <w:p w:rsidR="003C4159" w:rsidRPr="001C50E0" w:rsidRDefault="003C4159" w:rsidP="000C42FE">
    <w:pPr>
      <w:pStyle w:val="Header"/>
      <w:ind w:left="426"/>
      <w:rPr>
        <w:rFonts w:ascii="Times New Roman" w:hAnsi="Times New Roman"/>
      </w:rPr>
    </w:pPr>
    <w:r w:rsidRPr="001C50E0">
      <w:rPr>
        <w:rFonts w:ascii="Times New Roman" w:hAnsi="Times New Roman"/>
      </w:rPr>
      <w:t>Trgovački sud u Zagrebu</w:t>
    </w:r>
  </w:p>
  <w:p w:rsidR="003C4159" w:rsidRPr="003C4159" w:rsidRDefault="003C4159" w:rsidP="003C4159">
    <w:pPr>
      <w:pStyle w:val="Header"/>
      <w:ind w:left="426"/>
      <w:rPr>
        <w:rFonts w:ascii="Times New Roman" w:hAnsi="Times New Roman"/>
      </w:rPr>
    </w:pPr>
    <w:r w:rsidRPr="001C50E0">
      <w:rPr>
        <w:rFonts w:ascii="Times New Roman" w:hAnsi="Times New Roman"/>
      </w:rPr>
      <w:t>Zagreb</w:t>
    </w:r>
    <w:r w:rsidR="001C50E0">
      <w:rPr>
        <w:rFonts w:ascii="Times New Roman" w:hAnsi="Times New Roman"/>
      </w:rPr>
      <w:t>, Amruševa 2/II, desno (p.p. 432</w:t>
    </w:r>
    <w:r w:rsidRPr="001C50E0">
      <w:rPr>
        <w:rFonts w:ascii="Times New Roman" w:hAnsi="Times New Roman"/>
      </w:rPr>
      <w:t>)</w:t>
    </w:r>
    <w:r w:rsidR="003B6D92">
      <w:rPr>
        <w:rFonts w:ascii="Times New Roman" w:hAnsi="Times New Roman"/>
      </w:rPr>
      <w:t xml:space="preserve">  </w:t>
    </w:r>
    <w:r w:rsidR="003B6D92">
      <w:rPr>
        <w:rFonts w:ascii="Times New Roman" w:hAnsi="Times New Roman"/>
      </w:rPr>
      <w:tab/>
    </w:r>
    <w:r w:rsidR="003B6D92">
      <w:rPr>
        <w:rFonts w:ascii="Times New Roman" w:hAnsi="Times New Roman"/>
      </w:rPr>
      <w:tab/>
    </w:r>
    <w:r w:rsidR="003B6D92" w:rsidRPr="001C50E0">
      <w:rPr>
        <w:rFonts w:ascii="Times New Roman" w:hAnsi="Times New Roman"/>
      </w:rPr>
      <w:t>47. St-</w:t>
    </w:r>
    <w:r w:rsidR="003B6D92">
      <w:rPr>
        <w:rFonts w:ascii="Times New Roman" w:hAnsi="Times New Roman"/>
      </w:rPr>
      <w:t>1138/17</w:t>
    </w:r>
    <w:r w:rsidR="000111E2">
      <w:rPr>
        <w:rFonts w:ascii="Times New Roman" w:hAnsi="Times New Roman"/>
      </w:rPr>
      <w:t>-</w:t>
    </w:r>
    <w:r w:rsidR="00FF335C">
      <w:rPr>
        <w:rFonts w:ascii="Times New Roman" w:hAnsi="Times New Roman"/>
      </w:rPr>
      <w:t>3416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75"/>
    <w:multiLevelType w:val="hybridMultilevel"/>
    <w:tmpl w:val="FC781AF2"/>
    <w:lvl w:ilvl="0" w:tplc="2AA2ED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34C5C"/>
    <w:multiLevelType w:val="hybridMultilevel"/>
    <w:tmpl w:val="3BC0C8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A624F"/>
    <w:multiLevelType w:val="hybridMultilevel"/>
    <w:tmpl w:val="788E425E"/>
    <w:lvl w:ilvl="0" w:tplc="4042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1083E"/>
    <w:multiLevelType w:val="hybridMultilevel"/>
    <w:tmpl w:val="C2CED99C"/>
    <w:lvl w:ilvl="0" w:tplc="0438529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277D2"/>
    <w:multiLevelType w:val="hybridMultilevel"/>
    <w:tmpl w:val="6F487932"/>
    <w:lvl w:ilvl="0" w:tplc="F988A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D6F88"/>
    <w:multiLevelType w:val="hybridMultilevel"/>
    <w:tmpl w:val="2812B4A8"/>
    <w:lvl w:ilvl="0" w:tplc="7A92D9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20180"/>
    <w:multiLevelType w:val="hybridMultilevel"/>
    <w:tmpl w:val="0830661E"/>
    <w:lvl w:ilvl="0" w:tplc="1150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E7654"/>
    <w:multiLevelType w:val="hybridMultilevel"/>
    <w:tmpl w:val="40DA5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D2340"/>
    <w:multiLevelType w:val="hybridMultilevel"/>
    <w:tmpl w:val="FF9485CC"/>
    <w:lvl w:ilvl="0" w:tplc="72500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6D54"/>
    <w:multiLevelType w:val="hybridMultilevel"/>
    <w:tmpl w:val="F0C0BD2E"/>
    <w:lvl w:ilvl="0" w:tplc="9ECECC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2371A"/>
    <w:multiLevelType w:val="hybridMultilevel"/>
    <w:tmpl w:val="9402A3B2"/>
    <w:lvl w:ilvl="0" w:tplc="7B5C1630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DC2AB5"/>
    <w:multiLevelType w:val="hybridMultilevel"/>
    <w:tmpl w:val="3B50F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CE3"/>
    <w:multiLevelType w:val="hybridMultilevel"/>
    <w:tmpl w:val="099E3806"/>
    <w:lvl w:ilvl="0" w:tplc="0E565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55667"/>
    <w:multiLevelType w:val="hybridMultilevel"/>
    <w:tmpl w:val="6F4E7432"/>
    <w:lvl w:ilvl="0" w:tplc="60984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30030"/>
    <w:multiLevelType w:val="hybridMultilevel"/>
    <w:tmpl w:val="EDC64AA8"/>
    <w:lvl w:ilvl="0" w:tplc="8068BA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F1895"/>
    <w:multiLevelType w:val="hybridMultilevel"/>
    <w:tmpl w:val="58EAA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5C1B"/>
    <w:multiLevelType w:val="hybridMultilevel"/>
    <w:tmpl w:val="08BC7BB0"/>
    <w:lvl w:ilvl="0" w:tplc="B51A3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35109B"/>
    <w:multiLevelType w:val="hybridMultilevel"/>
    <w:tmpl w:val="57C6D998"/>
    <w:lvl w:ilvl="0" w:tplc="385A5598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7901"/>
    <w:multiLevelType w:val="hybridMultilevel"/>
    <w:tmpl w:val="E1984A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02A21"/>
    <w:multiLevelType w:val="hybridMultilevel"/>
    <w:tmpl w:val="CC848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61836"/>
    <w:multiLevelType w:val="hybridMultilevel"/>
    <w:tmpl w:val="1598E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36AB"/>
    <w:multiLevelType w:val="hybridMultilevel"/>
    <w:tmpl w:val="038EA82C"/>
    <w:lvl w:ilvl="0" w:tplc="72F8FC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45706"/>
    <w:multiLevelType w:val="hybridMultilevel"/>
    <w:tmpl w:val="A8264D90"/>
    <w:lvl w:ilvl="0" w:tplc="6BA05A38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C7903"/>
    <w:multiLevelType w:val="hybridMultilevel"/>
    <w:tmpl w:val="732A89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9"/>
  </w:num>
  <w:num w:numId="5">
    <w:abstractNumId w:val="23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5"/>
  </w:num>
  <w:num w:numId="14">
    <w:abstractNumId w:val="20"/>
  </w:num>
  <w:num w:numId="15">
    <w:abstractNumId w:val="13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4"/>
  </w:num>
  <w:num w:numId="21">
    <w:abstractNumId w:val="21"/>
  </w:num>
  <w:num w:numId="22">
    <w:abstractNumId w:val="18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41"/>
    <w:rsid w:val="00006495"/>
    <w:rsid w:val="000076C7"/>
    <w:rsid w:val="00010FF3"/>
    <w:rsid w:val="000111E2"/>
    <w:rsid w:val="00026542"/>
    <w:rsid w:val="0004146E"/>
    <w:rsid w:val="00042342"/>
    <w:rsid w:val="000449CE"/>
    <w:rsid w:val="00056CC9"/>
    <w:rsid w:val="00061B91"/>
    <w:rsid w:val="000833AD"/>
    <w:rsid w:val="0008499F"/>
    <w:rsid w:val="000A4BD5"/>
    <w:rsid w:val="000A520C"/>
    <w:rsid w:val="000A694E"/>
    <w:rsid w:val="000B0A06"/>
    <w:rsid w:val="000B484D"/>
    <w:rsid w:val="000B5E60"/>
    <w:rsid w:val="000C1A8A"/>
    <w:rsid w:val="000D19CB"/>
    <w:rsid w:val="000D3FCA"/>
    <w:rsid w:val="000D7B61"/>
    <w:rsid w:val="000E056A"/>
    <w:rsid w:val="000E58EE"/>
    <w:rsid w:val="000E59A6"/>
    <w:rsid w:val="000F3F5F"/>
    <w:rsid w:val="001019A4"/>
    <w:rsid w:val="00121F20"/>
    <w:rsid w:val="0012597D"/>
    <w:rsid w:val="00130F7F"/>
    <w:rsid w:val="001353BF"/>
    <w:rsid w:val="001355F6"/>
    <w:rsid w:val="00137541"/>
    <w:rsid w:val="001510E5"/>
    <w:rsid w:val="00180B7F"/>
    <w:rsid w:val="00185A56"/>
    <w:rsid w:val="00186263"/>
    <w:rsid w:val="00187001"/>
    <w:rsid w:val="00187824"/>
    <w:rsid w:val="00194DE7"/>
    <w:rsid w:val="001B1494"/>
    <w:rsid w:val="001B2D9A"/>
    <w:rsid w:val="001C1AA3"/>
    <w:rsid w:val="001C50E0"/>
    <w:rsid w:val="001D196A"/>
    <w:rsid w:val="001D55CE"/>
    <w:rsid w:val="001D5A36"/>
    <w:rsid w:val="001E5614"/>
    <w:rsid w:val="001F29E9"/>
    <w:rsid w:val="002061C9"/>
    <w:rsid w:val="002275FF"/>
    <w:rsid w:val="00235A1C"/>
    <w:rsid w:val="002414BF"/>
    <w:rsid w:val="00242142"/>
    <w:rsid w:val="002540C2"/>
    <w:rsid w:val="002561F9"/>
    <w:rsid w:val="00260574"/>
    <w:rsid w:val="00266696"/>
    <w:rsid w:val="00267535"/>
    <w:rsid w:val="002746E8"/>
    <w:rsid w:val="00275EEA"/>
    <w:rsid w:val="002A27FB"/>
    <w:rsid w:val="002A437C"/>
    <w:rsid w:val="002C0A91"/>
    <w:rsid w:val="002C0E16"/>
    <w:rsid w:val="002C4DE5"/>
    <w:rsid w:val="002D3B89"/>
    <w:rsid w:val="002E32D9"/>
    <w:rsid w:val="002E7AA1"/>
    <w:rsid w:val="002F3FE9"/>
    <w:rsid w:val="002F4747"/>
    <w:rsid w:val="00312CA7"/>
    <w:rsid w:val="00335146"/>
    <w:rsid w:val="00337DA1"/>
    <w:rsid w:val="00345E0B"/>
    <w:rsid w:val="003534EB"/>
    <w:rsid w:val="00356950"/>
    <w:rsid w:val="0036533B"/>
    <w:rsid w:val="003658F1"/>
    <w:rsid w:val="003717BE"/>
    <w:rsid w:val="00374202"/>
    <w:rsid w:val="00381399"/>
    <w:rsid w:val="003818EB"/>
    <w:rsid w:val="00390AC4"/>
    <w:rsid w:val="00396312"/>
    <w:rsid w:val="003A0F3B"/>
    <w:rsid w:val="003B6D92"/>
    <w:rsid w:val="003C143B"/>
    <w:rsid w:val="003C3844"/>
    <w:rsid w:val="003C4159"/>
    <w:rsid w:val="003D7228"/>
    <w:rsid w:val="003F3FCB"/>
    <w:rsid w:val="003F4335"/>
    <w:rsid w:val="00400AAA"/>
    <w:rsid w:val="00402D30"/>
    <w:rsid w:val="00403A8E"/>
    <w:rsid w:val="004166AE"/>
    <w:rsid w:val="004171FE"/>
    <w:rsid w:val="004220EA"/>
    <w:rsid w:val="00422A46"/>
    <w:rsid w:val="00432620"/>
    <w:rsid w:val="0043745C"/>
    <w:rsid w:val="00443C41"/>
    <w:rsid w:val="00444EB3"/>
    <w:rsid w:val="00451829"/>
    <w:rsid w:val="00456DAC"/>
    <w:rsid w:val="004720B4"/>
    <w:rsid w:val="00475EED"/>
    <w:rsid w:val="00483D39"/>
    <w:rsid w:val="00484454"/>
    <w:rsid w:val="004A3E45"/>
    <w:rsid w:val="004B517E"/>
    <w:rsid w:val="004C3F18"/>
    <w:rsid w:val="004E2358"/>
    <w:rsid w:val="004E33AF"/>
    <w:rsid w:val="004F044D"/>
    <w:rsid w:val="004F419C"/>
    <w:rsid w:val="00500DCB"/>
    <w:rsid w:val="005261C8"/>
    <w:rsid w:val="00534708"/>
    <w:rsid w:val="00537995"/>
    <w:rsid w:val="00547BC7"/>
    <w:rsid w:val="00551121"/>
    <w:rsid w:val="0055178B"/>
    <w:rsid w:val="0055267D"/>
    <w:rsid w:val="00554B8F"/>
    <w:rsid w:val="00556DE4"/>
    <w:rsid w:val="00557D34"/>
    <w:rsid w:val="00562818"/>
    <w:rsid w:val="00566668"/>
    <w:rsid w:val="00570304"/>
    <w:rsid w:val="00576CE2"/>
    <w:rsid w:val="00586944"/>
    <w:rsid w:val="005908E0"/>
    <w:rsid w:val="00591376"/>
    <w:rsid w:val="00594C6A"/>
    <w:rsid w:val="00594D57"/>
    <w:rsid w:val="005A2643"/>
    <w:rsid w:val="005C3AD7"/>
    <w:rsid w:val="005C5F49"/>
    <w:rsid w:val="005C7969"/>
    <w:rsid w:val="005D4D1B"/>
    <w:rsid w:val="005E1418"/>
    <w:rsid w:val="005E605D"/>
    <w:rsid w:val="005F674A"/>
    <w:rsid w:val="00607501"/>
    <w:rsid w:val="006212A8"/>
    <w:rsid w:val="00625C0E"/>
    <w:rsid w:val="00627DD0"/>
    <w:rsid w:val="006312F6"/>
    <w:rsid w:val="00633EC6"/>
    <w:rsid w:val="00634E33"/>
    <w:rsid w:val="00644C56"/>
    <w:rsid w:val="00650AA4"/>
    <w:rsid w:val="00651161"/>
    <w:rsid w:val="006521A6"/>
    <w:rsid w:val="00666554"/>
    <w:rsid w:val="00671ED9"/>
    <w:rsid w:val="00674CC3"/>
    <w:rsid w:val="00680E0A"/>
    <w:rsid w:val="00685921"/>
    <w:rsid w:val="00685E3C"/>
    <w:rsid w:val="00687E5C"/>
    <w:rsid w:val="0069138D"/>
    <w:rsid w:val="0069366B"/>
    <w:rsid w:val="006A2FF2"/>
    <w:rsid w:val="006A6126"/>
    <w:rsid w:val="006B39C4"/>
    <w:rsid w:val="006B6CF9"/>
    <w:rsid w:val="006C0F60"/>
    <w:rsid w:val="006C222A"/>
    <w:rsid w:val="006C3F18"/>
    <w:rsid w:val="006D1B22"/>
    <w:rsid w:val="006D34CF"/>
    <w:rsid w:val="006D3C00"/>
    <w:rsid w:val="006D4910"/>
    <w:rsid w:val="006E249D"/>
    <w:rsid w:val="006E36BC"/>
    <w:rsid w:val="006E5E51"/>
    <w:rsid w:val="006E6564"/>
    <w:rsid w:val="006E7449"/>
    <w:rsid w:val="00703980"/>
    <w:rsid w:val="007105E2"/>
    <w:rsid w:val="00710D7D"/>
    <w:rsid w:val="00712C14"/>
    <w:rsid w:val="00714B89"/>
    <w:rsid w:val="0071718C"/>
    <w:rsid w:val="007217EE"/>
    <w:rsid w:val="007255ED"/>
    <w:rsid w:val="00727024"/>
    <w:rsid w:val="00735597"/>
    <w:rsid w:val="007402E1"/>
    <w:rsid w:val="00751E64"/>
    <w:rsid w:val="00763E10"/>
    <w:rsid w:val="00765A7B"/>
    <w:rsid w:val="007745BA"/>
    <w:rsid w:val="00774A01"/>
    <w:rsid w:val="00775982"/>
    <w:rsid w:val="007829A2"/>
    <w:rsid w:val="00783DB9"/>
    <w:rsid w:val="00792B17"/>
    <w:rsid w:val="00795B6E"/>
    <w:rsid w:val="007A03F8"/>
    <w:rsid w:val="007A455D"/>
    <w:rsid w:val="007A7567"/>
    <w:rsid w:val="007C001B"/>
    <w:rsid w:val="007C1894"/>
    <w:rsid w:val="007C4176"/>
    <w:rsid w:val="007D5F35"/>
    <w:rsid w:val="007E5455"/>
    <w:rsid w:val="007E56C8"/>
    <w:rsid w:val="007F0AEC"/>
    <w:rsid w:val="00802179"/>
    <w:rsid w:val="008068F8"/>
    <w:rsid w:val="00811A57"/>
    <w:rsid w:val="008172CD"/>
    <w:rsid w:val="008178EC"/>
    <w:rsid w:val="00820173"/>
    <w:rsid w:val="00824B5D"/>
    <w:rsid w:val="0083006A"/>
    <w:rsid w:val="0084245D"/>
    <w:rsid w:val="00844EB7"/>
    <w:rsid w:val="008453B2"/>
    <w:rsid w:val="00847291"/>
    <w:rsid w:val="00872F93"/>
    <w:rsid w:val="008733FF"/>
    <w:rsid w:val="00877654"/>
    <w:rsid w:val="00881AD9"/>
    <w:rsid w:val="008A02F4"/>
    <w:rsid w:val="008A4401"/>
    <w:rsid w:val="008C6837"/>
    <w:rsid w:val="008D5C3C"/>
    <w:rsid w:val="008E1545"/>
    <w:rsid w:val="008F09B5"/>
    <w:rsid w:val="008F7270"/>
    <w:rsid w:val="0090621B"/>
    <w:rsid w:val="00910AE8"/>
    <w:rsid w:val="00932ADE"/>
    <w:rsid w:val="009506F6"/>
    <w:rsid w:val="009520EB"/>
    <w:rsid w:val="0095441A"/>
    <w:rsid w:val="009644A5"/>
    <w:rsid w:val="0096695A"/>
    <w:rsid w:val="009679D6"/>
    <w:rsid w:val="009749CB"/>
    <w:rsid w:val="0097626E"/>
    <w:rsid w:val="00976C15"/>
    <w:rsid w:val="009838B9"/>
    <w:rsid w:val="00986E94"/>
    <w:rsid w:val="009A0EAA"/>
    <w:rsid w:val="009A7081"/>
    <w:rsid w:val="009B65CD"/>
    <w:rsid w:val="009C39BF"/>
    <w:rsid w:val="009C5689"/>
    <w:rsid w:val="009D3AA6"/>
    <w:rsid w:val="009D5BBC"/>
    <w:rsid w:val="009D6F57"/>
    <w:rsid w:val="009E3935"/>
    <w:rsid w:val="009E544F"/>
    <w:rsid w:val="00A03919"/>
    <w:rsid w:val="00A17761"/>
    <w:rsid w:val="00A25FB5"/>
    <w:rsid w:val="00A261F5"/>
    <w:rsid w:val="00A26A12"/>
    <w:rsid w:val="00A3518B"/>
    <w:rsid w:val="00A400FC"/>
    <w:rsid w:val="00A41D63"/>
    <w:rsid w:val="00A46EB5"/>
    <w:rsid w:val="00A47241"/>
    <w:rsid w:val="00A50833"/>
    <w:rsid w:val="00A55ACE"/>
    <w:rsid w:val="00A65C97"/>
    <w:rsid w:val="00A7326F"/>
    <w:rsid w:val="00A94844"/>
    <w:rsid w:val="00AA4622"/>
    <w:rsid w:val="00AB09BA"/>
    <w:rsid w:val="00AB1F00"/>
    <w:rsid w:val="00AB2EFC"/>
    <w:rsid w:val="00AB72BC"/>
    <w:rsid w:val="00AB791E"/>
    <w:rsid w:val="00AC385A"/>
    <w:rsid w:val="00AC702F"/>
    <w:rsid w:val="00AD4DC2"/>
    <w:rsid w:val="00AD5589"/>
    <w:rsid w:val="00AE11EC"/>
    <w:rsid w:val="00AE69AC"/>
    <w:rsid w:val="00AE6D41"/>
    <w:rsid w:val="00AF3574"/>
    <w:rsid w:val="00B21DD8"/>
    <w:rsid w:val="00B21F15"/>
    <w:rsid w:val="00B2467C"/>
    <w:rsid w:val="00B31FAF"/>
    <w:rsid w:val="00B34781"/>
    <w:rsid w:val="00B403CC"/>
    <w:rsid w:val="00B666E4"/>
    <w:rsid w:val="00B702FF"/>
    <w:rsid w:val="00B71DFB"/>
    <w:rsid w:val="00B73C08"/>
    <w:rsid w:val="00B7508B"/>
    <w:rsid w:val="00B80E56"/>
    <w:rsid w:val="00B87450"/>
    <w:rsid w:val="00B92D70"/>
    <w:rsid w:val="00B97DCD"/>
    <w:rsid w:val="00BA3B4F"/>
    <w:rsid w:val="00BB39ED"/>
    <w:rsid w:val="00BB5314"/>
    <w:rsid w:val="00BB579C"/>
    <w:rsid w:val="00BB6AA2"/>
    <w:rsid w:val="00BC061F"/>
    <w:rsid w:val="00BC48DF"/>
    <w:rsid w:val="00BC6D0E"/>
    <w:rsid w:val="00BD0CED"/>
    <w:rsid w:val="00BE25A2"/>
    <w:rsid w:val="00BE7164"/>
    <w:rsid w:val="00BF17D1"/>
    <w:rsid w:val="00BF2433"/>
    <w:rsid w:val="00BF7E39"/>
    <w:rsid w:val="00C00BE6"/>
    <w:rsid w:val="00C037BA"/>
    <w:rsid w:val="00C06BAA"/>
    <w:rsid w:val="00C15282"/>
    <w:rsid w:val="00C177DA"/>
    <w:rsid w:val="00C20D71"/>
    <w:rsid w:val="00C215B1"/>
    <w:rsid w:val="00C432DA"/>
    <w:rsid w:val="00C43CB9"/>
    <w:rsid w:val="00C46641"/>
    <w:rsid w:val="00C5222D"/>
    <w:rsid w:val="00C57C90"/>
    <w:rsid w:val="00C61804"/>
    <w:rsid w:val="00C63515"/>
    <w:rsid w:val="00C641BA"/>
    <w:rsid w:val="00C733EA"/>
    <w:rsid w:val="00C75908"/>
    <w:rsid w:val="00C77334"/>
    <w:rsid w:val="00C81021"/>
    <w:rsid w:val="00C83A0F"/>
    <w:rsid w:val="00C87E6E"/>
    <w:rsid w:val="00C91617"/>
    <w:rsid w:val="00C9173F"/>
    <w:rsid w:val="00C95DE9"/>
    <w:rsid w:val="00CA0034"/>
    <w:rsid w:val="00CA5D13"/>
    <w:rsid w:val="00CA7275"/>
    <w:rsid w:val="00CB042C"/>
    <w:rsid w:val="00CB11A8"/>
    <w:rsid w:val="00CC1919"/>
    <w:rsid w:val="00CC1EF7"/>
    <w:rsid w:val="00CC2CF0"/>
    <w:rsid w:val="00CC593A"/>
    <w:rsid w:val="00CC6463"/>
    <w:rsid w:val="00CD1869"/>
    <w:rsid w:val="00CE6A17"/>
    <w:rsid w:val="00CE6C59"/>
    <w:rsid w:val="00CF5E51"/>
    <w:rsid w:val="00D03C78"/>
    <w:rsid w:val="00D04D36"/>
    <w:rsid w:val="00D11390"/>
    <w:rsid w:val="00D11D40"/>
    <w:rsid w:val="00D2765E"/>
    <w:rsid w:val="00D34537"/>
    <w:rsid w:val="00D3684C"/>
    <w:rsid w:val="00D40141"/>
    <w:rsid w:val="00D52A5F"/>
    <w:rsid w:val="00D534D0"/>
    <w:rsid w:val="00D54019"/>
    <w:rsid w:val="00D54E79"/>
    <w:rsid w:val="00D55D9D"/>
    <w:rsid w:val="00D56034"/>
    <w:rsid w:val="00D64D52"/>
    <w:rsid w:val="00D64D73"/>
    <w:rsid w:val="00D66CEF"/>
    <w:rsid w:val="00D90235"/>
    <w:rsid w:val="00D908A1"/>
    <w:rsid w:val="00D91D0A"/>
    <w:rsid w:val="00D96102"/>
    <w:rsid w:val="00D96E06"/>
    <w:rsid w:val="00DB1801"/>
    <w:rsid w:val="00DC2ADF"/>
    <w:rsid w:val="00DC4E96"/>
    <w:rsid w:val="00DC5781"/>
    <w:rsid w:val="00DD3947"/>
    <w:rsid w:val="00DD50E0"/>
    <w:rsid w:val="00DE3D94"/>
    <w:rsid w:val="00DF0C7E"/>
    <w:rsid w:val="00E00370"/>
    <w:rsid w:val="00E12AFC"/>
    <w:rsid w:val="00E14DF2"/>
    <w:rsid w:val="00E1711D"/>
    <w:rsid w:val="00E2347F"/>
    <w:rsid w:val="00E2406D"/>
    <w:rsid w:val="00E24932"/>
    <w:rsid w:val="00E24CF0"/>
    <w:rsid w:val="00E2524B"/>
    <w:rsid w:val="00E30A63"/>
    <w:rsid w:val="00E32F70"/>
    <w:rsid w:val="00E34ACD"/>
    <w:rsid w:val="00E42263"/>
    <w:rsid w:val="00E619E0"/>
    <w:rsid w:val="00E67037"/>
    <w:rsid w:val="00E6776F"/>
    <w:rsid w:val="00E71F4A"/>
    <w:rsid w:val="00E85B78"/>
    <w:rsid w:val="00E91B05"/>
    <w:rsid w:val="00EA242C"/>
    <w:rsid w:val="00EA30C9"/>
    <w:rsid w:val="00EB2DB4"/>
    <w:rsid w:val="00ED05A5"/>
    <w:rsid w:val="00EF5F25"/>
    <w:rsid w:val="00F07809"/>
    <w:rsid w:val="00F12CB0"/>
    <w:rsid w:val="00F135F3"/>
    <w:rsid w:val="00F23F7B"/>
    <w:rsid w:val="00F25388"/>
    <w:rsid w:val="00F354CB"/>
    <w:rsid w:val="00F41DAF"/>
    <w:rsid w:val="00F4635B"/>
    <w:rsid w:val="00F5111C"/>
    <w:rsid w:val="00F82E2D"/>
    <w:rsid w:val="00FA10E1"/>
    <w:rsid w:val="00FA135A"/>
    <w:rsid w:val="00FA4733"/>
    <w:rsid w:val="00FA638E"/>
    <w:rsid w:val="00FB0EF7"/>
    <w:rsid w:val="00FB7246"/>
    <w:rsid w:val="00FC041B"/>
    <w:rsid w:val="00FC6078"/>
    <w:rsid w:val="00FD7D31"/>
    <w:rsid w:val="00FE2156"/>
    <w:rsid w:val="00FE6EAE"/>
    <w:rsid w:val="00FE7CF4"/>
    <w:rsid w:val="00FF1F3F"/>
    <w:rsid w:val="00FF335C"/>
    <w:rsid w:val="00FF40AF"/>
    <w:rsid w:val="00FF6AA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2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56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6950"/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4159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F0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A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74A01"/>
    <w:rPr>
      <w:color w:val="800080"/>
      <w:u w:val="single"/>
    </w:rPr>
  </w:style>
  <w:style w:type="paragraph" w:customStyle="1" w:styleId="xl63">
    <w:name w:val="xl63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color w:val="000000"/>
      <w:szCs w:val="24"/>
    </w:rPr>
  </w:style>
  <w:style w:type="paragraph" w:customStyle="1" w:styleId="xl64">
    <w:name w:val="xl64"/>
    <w:basedOn w:val="Normal"/>
    <w:rsid w:val="00774A01"/>
    <w:pPr>
      <w:spacing w:before="100" w:beforeAutospacing="1" w:after="100" w:afterAutospacing="1"/>
    </w:pPr>
    <w:rPr>
      <w:rFonts w:cs="Arial"/>
      <w:color w:val="000000"/>
      <w:szCs w:val="24"/>
    </w:rPr>
  </w:style>
  <w:style w:type="paragraph" w:customStyle="1" w:styleId="xl65">
    <w:name w:val="xl65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color w:val="000000"/>
      <w:szCs w:val="24"/>
    </w:rPr>
  </w:style>
  <w:style w:type="paragraph" w:customStyle="1" w:styleId="xl66">
    <w:name w:val="xl66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color w:val="000000"/>
      <w:szCs w:val="24"/>
    </w:rPr>
  </w:style>
  <w:style w:type="paragraph" w:customStyle="1" w:styleId="xl67">
    <w:name w:val="xl67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color w:val="000000"/>
      <w:szCs w:val="24"/>
    </w:rPr>
  </w:style>
  <w:style w:type="paragraph" w:customStyle="1" w:styleId="xl68">
    <w:name w:val="xl68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color w:val="000000"/>
      <w:szCs w:val="24"/>
    </w:rPr>
  </w:style>
  <w:style w:type="paragraph" w:customStyle="1" w:styleId="xl69">
    <w:name w:val="xl69"/>
    <w:basedOn w:val="Normal"/>
    <w:rsid w:val="00774A01"/>
    <w:pPr>
      <w:spacing w:before="100" w:beforeAutospacing="1" w:after="100" w:afterAutospacing="1"/>
      <w:jc w:val="center"/>
    </w:pPr>
    <w:rPr>
      <w:rFonts w:cs="Arial"/>
      <w:color w:val="000000"/>
      <w:szCs w:val="24"/>
    </w:rPr>
  </w:style>
  <w:style w:type="paragraph" w:customStyle="1" w:styleId="xl70">
    <w:name w:val="xl70"/>
    <w:basedOn w:val="Normal"/>
    <w:rsid w:val="00774A01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774A01"/>
    <w:pPr>
      <w:spacing w:before="100" w:beforeAutospacing="1" w:after="100" w:afterAutospacing="1"/>
    </w:pPr>
    <w:rPr>
      <w:rFonts w:cs="Arial"/>
      <w:color w:val="000000"/>
      <w:sz w:val="28"/>
      <w:szCs w:val="28"/>
    </w:rPr>
  </w:style>
  <w:style w:type="paragraph" w:customStyle="1" w:styleId="xl72">
    <w:name w:val="xl72"/>
    <w:basedOn w:val="Normal"/>
    <w:rsid w:val="00774A01"/>
    <w:pP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xl73">
    <w:name w:val="xl73"/>
    <w:basedOn w:val="Normal"/>
    <w:rsid w:val="00774A01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u w:val="single"/>
    </w:rPr>
  </w:style>
  <w:style w:type="paragraph" w:customStyle="1" w:styleId="xl74">
    <w:name w:val="xl74"/>
    <w:basedOn w:val="Normal"/>
    <w:rsid w:val="00774A01"/>
    <w:pPr>
      <w:spacing w:before="100" w:beforeAutospacing="1" w:after="100" w:afterAutospacing="1"/>
      <w:jc w:val="center"/>
      <w:textAlignment w:val="bottom"/>
    </w:pPr>
    <w:rPr>
      <w:rFonts w:cs="Arial"/>
      <w:b/>
      <w:bCs/>
      <w:color w:val="000000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E69A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AE69A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AE69AC"/>
    <w:rPr>
      <w:rFonts w:ascii="Times New Roman" w:hAnsi="Times New Roman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E69A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E69A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2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56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6950"/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4159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F0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A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74A01"/>
    <w:rPr>
      <w:color w:val="800080"/>
      <w:u w:val="single"/>
    </w:rPr>
  </w:style>
  <w:style w:type="paragraph" w:customStyle="1" w:styleId="xl63">
    <w:name w:val="xl63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color w:val="000000"/>
      <w:szCs w:val="24"/>
    </w:rPr>
  </w:style>
  <w:style w:type="paragraph" w:customStyle="1" w:styleId="xl64">
    <w:name w:val="xl64"/>
    <w:basedOn w:val="Normal"/>
    <w:rsid w:val="00774A01"/>
    <w:pPr>
      <w:spacing w:before="100" w:beforeAutospacing="1" w:after="100" w:afterAutospacing="1"/>
    </w:pPr>
    <w:rPr>
      <w:rFonts w:cs="Arial"/>
      <w:color w:val="000000"/>
      <w:szCs w:val="24"/>
    </w:rPr>
  </w:style>
  <w:style w:type="paragraph" w:customStyle="1" w:styleId="xl65">
    <w:name w:val="xl65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color w:val="000000"/>
      <w:szCs w:val="24"/>
    </w:rPr>
  </w:style>
  <w:style w:type="paragraph" w:customStyle="1" w:styleId="xl66">
    <w:name w:val="xl66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color w:val="000000"/>
      <w:szCs w:val="24"/>
    </w:rPr>
  </w:style>
  <w:style w:type="paragraph" w:customStyle="1" w:styleId="xl67">
    <w:name w:val="xl67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color w:val="000000"/>
      <w:szCs w:val="24"/>
    </w:rPr>
  </w:style>
  <w:style w:type="paragraph" w:customStyle="1" w:styleId="xl68">
    <w:name w:val="xl68"/>
    <w:basedOn w:val="Normal"/>
    <w:rsid w:val="00774A01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color w:val="000000"/>
      <w:szCs w:val="24"/>
    </w:rPr>
  </w:style>
  <w:style w:type="paragraph" w:customStyle="1" w:styleId="xl69">
    <w:name w:val="xl69"/>
    <w:basedOn w:val="Normal"/>
    <w:rsid w:val="00774A01"/>
    <w:pPr>
      <w:spacing w:before="100" w:beforeAutospacing="1" w:after="100" w:afterAutospacing="1"/>
      <w:jc w:val="center"/>
    </w:pPr>
    <w:rPr>
      <w:rFonts w:cs="Arial"/>
      <w:color w:val="000000"/>
      <w:szCs w:val="24"/>
    </w:rPr>
  </w:style>
  <w:style w:type="paragraph" w:customStyle="1" w:styleId="xl70">
    <w:name w:val="xl70"/>
    <w:basedOn w:val="Normal"/>
    <w:rsid w:val="00774A01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774A01"/>
    <w:pPr>
      <w:spacing w:before="100" w:beforeAutospacing="1" w:after="100" w:afterAutospacing="1"/>
    </w:pPr>
    <w:rPr>
      <w:rFonts w:cs="Arial"/>
      <w:color w:val="000000"/>
      <w:sz w:val="28"/>
      <w:szCs w:val="28"/>
    </w:rPr>
  </w:style>
  <w:style w:type="paragraph" w:customStyle="1" w:styleId="xl72">
    <w:name w:val="xl72"/>
    <w:basedOn w:val="Normal"/>
    <w:rsid w:val="00774A01"/>
    <w:pP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xl73">
    <w:name w:val="xl73"/>
    <w:basedOn w:val="Normal"/>
    <w:rsid w:val="00774A01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u w:val="single"/>
    </w:rPr>
  </w:style>
  <w:style w:type="paragraph" w:customStyle="1" w:styleId="xl74">
    <w:name w:val="xl74"/>
    <w:basedOn w:val="Normal"/>
    <w:rsid w:val="00774A01"/>
    <w:pPr>
      <w:spacing w:before="100" w:beforeAutospacing="1" w:after="100" w:afterAutospacing="1"/>
      <w:jc w:val="center"/>
      <w:textAlignment w:val="bottom"/>
    </w:pPr>
    <w:rPr>
      <w:rFonts w:cs="Arial"/>
      <w:b/>
      <w:bCs/>
      <w:color w:val="000000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E69A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AE69A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AE69AC"/>
    <w:rPr>
      <w:rFonts w:ascii="Times New Roman" w:hAnsi="Times New Roman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E69A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E69A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13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21. kolovoza 2019.</izvorni_sadrzaj>
    <derivirana_varijabla naziv="DomainObject.DatumDonosenjaOdluke_1">21. kolovoza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Nevenka</izvorni_sadrzaj>
    <derivirana_varijabla naziv="DomainObject.DonositeljOdluke.Ime_1">Nevenka</derivirana_varijabla>
  </DomainObject.DonositeljOdluke.Ime>
  <DomainObject.DonositeljOdluke.Prezime>
    <izvorni_sadrzaj>Siladi Rstić</izvorni_sadrzaj>
    <derivirana_varijabla naziv="DomainObject.DonositeljOdluke.Prezime_1">Siladi Rstić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1138</izvorni_sadrzaj>
    <derivirana_varijabla naziv="DomainObject.Predmet.Broj_1">1138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travnja 2017.</izvorni_sadrzaj>
    <derivirana_varijabla naziv="DomainObject.Predmet.DatumOsnivanja_1">7. travnja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Preslika dijela spisa na VTS ŠPREM-AMARENA, AJINOMOTO... i GALFRIO
preslika dijela spisa na VTS - žalba Sberbank of Russia
preslik spisa na VTS - žalbe: Franck, Addiko bank, Euroherc osiguranje, OTP banka,i dr.
POMOĆNI OMOT U REFERADI</izvorni_sadrzaj>
    <derivirana_varijabla naziv="DomainObject.Predmet.Opis_1">Preslika dijela spisa na VTS ŠPREM-AMARENA, AJINOMOTO... i GALFRIO
preslika dijela spisa na VTS - žalba Sberbank of Russia
preslik spisa na VTS - žalbe: Franck, Addiko bank, Euroherc osiguranje, OTP banka,i dr.
POMOĆNI OMOT U REFERADI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St-1138/2017</izvorni_sadrzaj>
    <derivirana_varijabla naziv="DomainObject.Predmet.OznakaBroj_1">St-1138/2017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119 SVEZ
ORIGINAL SPISA NA
 VRHOVNOM SUDU RH  - 206 svezaka
preslika dijela spisa na VTS-u i na VS-u RH</izvorni_sadrzaj>
    <derivirana_varijabla naziv="DomainObject.Predmet.PrimjedbaSuca_1">119 SVEZ
ORIGINAL SPISA NA
 VRHOVNOM SUDU RH  - 206 svezaka
preslika dijela spisa na VTS-u i na VS-u RH</derivirana_varijabla>
  </DomainObject.Predmet.PrimjedbaSuca>
  <DomainObject.Predmet.ProtustrankaFormated>
    <izvorni_sadrzaj>  AGROKOR d.d. zastupanog po punomoćniku OD BOGDANOVIĆ, DOLIČKI &amp; PARTNERI, odvj. Tin Dolički; Odvjetničko društvo Krajinović i partneri društvo s ograničenom odgovornošću; Gajski, Grlić, Prka i Partneri, odvjetničko društvo društvo s ograničenom odgovornošću</izvorni_sadrzaj>
    <derivirana_varijabla naziv="DomainObject.Predmet.ProtustrankaFormated_1">  AGROKOR d.d. zastupanog po punomoćniku OD BOGDANOVIĆ, DOLIČKI &amp; PARTNERI, odvj. Tin Dolički; Odvjetničko društvo Krajinović i partneri društvo s ograničenom odgovornošću; Gajski, Grlić, Prka i Partneri, odvjetničko društvo društvo s ograničenom odgovornošću</derivirana_varijabla>
  </DomainObject.Predmet.ProtustrankaFormated>
  <DomainObject.Predmet.ProtustrankaFormatedOIB>
    <izvorni_sadrzaj>  AGROKOR d.d., OIB 05937759187 zastupanog po punomoćniku OD BOGDANOVIĆ, DOLIČKI &amp; PARTNERI, odvj. Tin Dolički; Odvjetničko društvo Krajinović i partneri društvo s ograničenom odgovornošću; Gajski, Grlić, Prka i Partneri, odvjetničko društvo društvo s ograničenom odgovornošću</izvorni_sadrzaj>
    <derivirana_varijabla naziv="DomainObject.Predmet.ProtustrankaFormatedOIB_1">  AGROKOR d.d., OIB 05937759187 zastupanog po punomoćniku OD BOGDANOVIĆ, DOLIČKI &amp; PARTNERI, odvj. Tin Dolički; Odvjetničko društvo Krajinović i partneri društvo s ograničenom odgovornošću; Gajski, Grlić, Prka i Partneri, odvjetničko društvo društvo s ograničenom odgovornošću</derivirana_varijabla>
  </DomainObject.Predmet.ProtustrankaFormatedOIB>
  <DomainObject.Predmet.ProtustrankaFormatedWithAdress>
    <izvorni_sadrzaj> AGROKOR d.d.,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izvorni_sadrzaj>
    <derivirana_varijabla naziv="DomainObject.Predmet.ProtustrankaFormatedWithAdress_1"> AGROKOR d.d.,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derivirana_varijabla>
  </DomainObject.Predmet.ProtustrankaFormatedWithAdress>
  <DomainObject.Predmet.ProtustrankaFormatedWithAdressOIB>
    <izvorni_sadrzaj> AGROKOR d.d., OIB 05937759187,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izvorni_sadrzaj>
    <derivirana_varijabla naziv="DomainObject.Predmet.ProtustrankaFormatedWithAdressOIB_1"> AGROKOR d.d., OIB 05937759187,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derivirana_varijabla>
  </DomainObject.Predmet.ProtustrankaFormatedWithAdressOIB>
  <DomainObject.Predmet.ProtustrankaWithAdress>
    <izvorni_sadrzaj>AGROKOR d.d. Marijana Čavića 1, 10000 Zagreb</izvorni_sadrzaj>
    <derivirana_varijabla naziv="DomainObject.Predmet.ProtustrankaWithAdress_1">AGROKOR d.d. Marijana Čavića 1, 10000 Zagreb</derivirana_varijabla>
  </DomainObject.Predmet.ProtustrankaWithAdress>
  <DomainObject.Predmet.ProtustrankaWithAdressOIB>
    <izvorni_sadrzaj>AGROKOR d.d., OIB 05937759187, Marijana Čavića 1, 10000 Zagreb</izvorni_sadrzaj>
    <derivirana_varijabla naziv="DomainObject.Predmet.ProtustrankaWithAdressOIB_1">AGROKOR d.d., OIB 05937759187, Marijana Čavića 1, 10000 Zagreb</derivirana_varijabla>
  </DomainObject.Predmet.ProtustrankaWithAdressOIB>
  <DomainObject.Predmet.ProtustrankaNazivFormated>
    <izvorni_sadrzaj>AGROKOR d.d.</izvorni_sadrzaj>
    <derivirana_varijabla naziv="DomainObject.Predmet.ProtustrankaNazivFormated_1">AGROKOR d.d.</derivirana_varijabla>
  </DomainObject.Predmet.ProtustrankaNazivFormated>
  <DomainObject.Predmet.ProtustrankaNazivFormatedOIB>
    <izvorni_sadrzaj>AGROKOR d.d., OIB 05937759187</izvorni_sadrzaj>
    <derivirana_varijabla naziv="DomainObject.Predmet.ProtustrankaNazivFormatedOIB_1">AGROKOR d.d., OIB 05937759187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47. - N. Siladi Rstić</izvorni_sadrzaj>
    <derivirana_varijabla naziv="DomainObject.Predmet.Referada.Naziv_1">47. - N. Siladi Rstić</derivirana_varijabla>
  </DomainObject.Predmet.Referada.Naziv>
  <DomainObject.Predmet.Referada.Oznaka>
    <izvorni_sadrzaj>47. </izvorni_sadrzaj>
    <derivirana_varijabla naziv="DomainObject.Predmet.Referada.Oznaka_1">47. </derivirana_varijabla>
  </DomainObject.Predmet.Referada.Oznaka>
  <DomainObject.Predmet.Referada.Prostorija.Naziv>
    <izvorni_sadrzaj>Soba UZ II 94</izvorni_sadrzaj>
    <derivirana_varijabla naziv="DomainObject.Predmet.Referada.Prostorija.Naziv_1">Soba UZ II 94</derivirana_varijabla>
  </DomainObject.Predmet.Referada.Prostorija.Naziv>
  <DomainObject.Predmet.Referada.Prostorija.Oznaka>
    <izvorni_sadrzaj>UZ II 94</izvorni_sadrzaj>
    <derivirana_varijabla naziv="DomainObject.Predmet.Referada.Prostorija.Oznaka_1">UZ II 94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Nevenka Siladi Rstić</izvorni_sadrzaj>
    <derivirana_varijabla naziv="DomainObject.Predmet.Referada.Sudac_1">Nevenka Siladi Rstić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>1. kolovoza 2019.</izvorni_sadrzaj>
    <derivirana_varijabla naziv="DomainObject.Predmet.SpisIzvanSuda.DatumIzlazaSpisa_1">1. kolovoza 2019.</derivirana_varijabla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>Vrhovni sud Republike Hrvatske</izvorni_sadrzaj>
    <derivirana_varijabla naziv="DomainObject.Predmet.SpisIzvanSuda.LokacijaSpisa_1">Vrhovni sud Republike Hrvatske</derivirana_varijabla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>Slanje na viši sud</izvorni_sadrzaj>
    <derivirana_varijabla naziv="DomainObject.Predmet.SpisIzvanSuda.RazlogIzlaskaSpisa_1">Slanje na viši sud</derivirana_varijabla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AGROKOR d.d.; mStart d.o.o. za informatičke usluge; ZVIJEZDA dioničko društvo za proizvodnju, trgovinu i usluge; ROTO ULAGANJA društvo s ograničenom odgovornošću za upravljanje društvima; ADRIATICA.NET, turistička agencija, društvo s ograničenom odgovornošću; VELPRO - CENTAR društvo s ograničenom odgovornošću za trgovinu i usluge; BELJE dioničko društvo za privređivanje u poljodjelstvu, prerađivačkoj industriji i prometu roba, Darda; KONZUM trgovina na veliko i malo d.d.; VUKOVARSKI POLJOPRIVREDNO INDUSTRIJSKI KOMBINAT d.d.; TISAK trgovačko dioničko društvo</izvorni_sadrzaj>
    <derivirana_varijabla naziv="DomainObject.Predmet.StrankaFormated_1">  AGROKOR d.d.; mStart d.o.o. za informatičke usluge; ZVIJEZDA dioničko društvo za proizvodnju, trgovinu i usluge; ROTO ULAGANJA društvo s ograničenom odgovornošću za upravljanje društvima; ADRIATICA.NET, turistička agencija, društvo s ograničenom odgovornošću; VELPRO - CENTAR društvo s ograničenom odgovornošću za trgovinu i usluge; BELJE dioničko društvo za privređivanje u poljodjelstvu, prerađivačkoj industriji i prometu roba, Darda; KONZUM trgovina na veliko i malo d.d.; VUKOVARSKI POLJOPRIVREDNO INDUSTRIJSKI KOMBINAT d.d.; TISAK trgovačko dioničko društvo</derivirana_varijabla>
  </DomainObject.Predmet.StrankaFormated>
  <DomainObject.Predmet.StrankaFormatedOIB>
    <izvorni_sadrzaj>  AGROKOR d.d., OIB 05937759187; mStart d.o.o. za informatičke usluge, OIB 19895453012; ZVIJEZDA dioničko društvo za proizvodnju, trgovinu i usluge, OIB 91492011748; ROTO ULAGANJA društvo s ograničenom odgovornošću za upravljanje društvima, OIB 28189962659; ADRIATICA.NET, turistička agencija, društvo s ograničenom odgovornošću, OIB 20350489217; VELPRO - CENTAR društvo s ograničenom odgovornošću za trgovinu i usluge, OIB 46660800468; BELJE dioničko društvo za privređivanje u poljodjelstvu, prerađivačkoj industriji i prometu roba, Darda, OIB 92404445155; KONZUM trgovina na veliko i malo d.d., OIB 29955634590; VUKOVARSKI POLJOPRIVREDNO INDUSTRIJSKI KOMBINAT d.d., OIB 06849543412; TISAK trgovačko dioničko društvo, OIB 75917721668</izvorni_sadrzaj>
    <derivirana_varijabla naziv="DomainObject.Predmet.StrankaFormatedOIB_1">  AGROKOR d.d., OIB 05937759187; mStart d.o.o. za informatičke usluge, OIB 19895453012; ZVIJEZDA dioničko društvo za proizvodnju, trgovinu i usluge, OIB 91492011748; ROTO ULAGANJA društvo s ograničenom odgovornošću za upravljanje društvima, OIB 28189962659; ADRIATICA.NET, turistička agencija, društvo s ograničenom odgovornošću, OIB 20350489217; VELPRO - CENTAR društvo s ograničenom odgovornošću za trgovinu i usluge, OIB 46660800468; BELJE dioničko društvo za privređivanje u poljodjelstvu, prerađivačkoj industriji i prometu roba, Darda, OIB 92404445155; KONZUM trgovina na veliko i malo d.d., OIB 29955634590; VUKOVARSKI POLJOPRIVREDNO INDUSTRIJSKI KOMBINAT d.d., OIB 06849543412; TISAK trgovačko dioničko društvo, OIB 75917721668</derivirana_varijabla>
  </DomainObject.Predmet.StrankaFormatedOIB>
  <DomainObject.Predmet.StrankaFormatedWithAdress>
    <izvorni_sadrzaj> AGROKOR d.d., M. Čavića 1, 10000 Zagreb; mStart d.o.o. za informatičke usluge, Slavonska avenija 11a , 10000 Zagreb; ZVIJEZDA dioničko društvo za proizvodnju, trgovinu i usluge, Ulica Marijana Čavića 1, 10000 Zagreb; ROTO ULAGANJA društvo s ograničenom odgovornošću za upravljanje društvima, Franje Čandeka 28, 51000 Rijeka; ADRIATICA.NET, turistička agencija, društvo s ograničenom odgovornošću, Izidora Kršnjavog 1, 10000 Zagreb; VELPRO - CENTAR društvo s ograničenom odgovornošću za trgovinu i usluge, Marijana Čavića 1, 10000 Zagreb; BELJE dioničko društvo za privređivanje u poljodjelstvu, prerađivačkoj industriji i prometu roba, Darda, Svetog Ivana Krstitelja 1a, 31326 Darda; KONZUM trgovina na veliko i malo d.d., Marijana Čavića 1/a, 10000 Zagreb; VUKOVARSKI POLJOPRIVREDNO INDUSTRIJSKI KOMBINAT d.d., Sajmište 113/C, 32000 Vukovar; TISAK trgovačko dioničko društvo, Slavonska avenija 11a, 10000 Zagreb</izvorni_sadrzaj>
    <derivirana_varijabla naziv="DomainObject.Predmet.StrankaFormatedWithAdress_1"> AGROKOR d.d., M. Čavića 1, 10000 Zagreb; mStart d.o.o. za informatičke usluge, Slavonska avenija 11a , 10000 Zagreb; ZVIJEZDA dioničko društvo za proizvodnju, trgovinu i usluge, Ulica Marijana Čavića 1, 10000 Zagreb; ROTO ULAGANJA društvo s ograničenom odgovornošću za upravljanje društvima, Franje Čandeka 28, 51000 Rijeka; ADRIATICA.NET, turistička agencija, društvo s ograničenom odgovornošću, Izidora Kršnjavog 1, 10000 Zagreb; VELPRO - CENTAR društvo s ograničenom odgovornošću za trgovinu i usluge, Marijana Čavića 1, 10000 Zagreb; BELJE dioničko društvo za privređivanje u poljodjelstvu, prerađivačkoj industriji i prometu roba, Darda, Svetog Ivana Krstitelja 1a, 31326 Darda; KONZUM trgovina na veliko i malo d.d., Marijana Čavića 1/a, 10000 Zagreb; VUKOVARSKI POLJOPRIVREDNO INDUSTRIJSKI KOMBINAT d.d., Sajmište 113/C, 32000 Vukovar; TISAK trgovačko dioničko društvo, Slavonska avenija 11a, 10000 Zagreb</derivirana_varijabla>
  </DomainObject.Predmet.StrankaFormatedWithAdress>
  <DomainObject.Predmet.StrankaFormatedWithAdressOIB>
    <izvorni_sadrzaj> AGROKOR d.d., OIB 05937759187, M. Čavića 1, 10000 Zagreb; mStart d.o.o. za informatičke usluge, OIB 19895453012, Slavonska avenija 11a , 10000 Zagreb; ZVIJEZDA dioničko društvo za proizvodnju, trgovinu i usluge, OIB 91492011748, Ulica Marijana Čavića 1, 10000 Zagreb; ROTO ULAGANJA društvo s ograničenom odgovornošću za upravljanje društvima, OIB 28189962659, Franje Čandeka 28, 51000 Rijeka; ADRIATICA.NET, turistička agencija, društvo s ograničenom odgovornošću, OIB 20350489217, Izidora Kršnjavog 1, 10000 Zagreb; VELPRO - CENTAR društvo s ograničenom odgovornošću za trgovinu i usluge, OIB 46660800468, Marijana Čavića 1, 10000 Zagreb; BELJE dioničko društvo za privređivanje u poljodjelstvu, prerađivačkoj industriji i prometu roba, Darda, OIB 92404445155, Svetog Ivana Krstitelja 1a, 31326 Darda; KONZUM trgovina na veliko i malo d.d., OIB 29955634590, Marijana Čavića 1/a, 10000 Zagreb; VUKOVARSKI POLJOPRIVREDNO INDUSTRIJSKI KOMBINAT d.d., OIB 06849543412, Sajmište 113/C, 32000 Vukovar; TISAK trgovačko dioničko društvo, OIB 75917721668, Slavonska avenija 11a, 10000 Zagreb</izvorni_sadrzaj>
    <derivirana_varijabla naziv="DomainObject.Predmet.StrankaFormatedWithAdressOIB_1"> AGROKOR d.d., OIB 05937759187, M. Čavića 1, 10000 Zagreb; mStart d.o.o. za informatičke usluge, OIB 19895453012, Slavonska avenija 11a , 10000 Zagreb; ZVIJEZDA dioničko društvo za proizvodnju, trgovinu i usluge, OIB 91492011748, Ulica Marijana Čavića 1, 10000 Zagreb; ROTO ULAGANJA društvo s ograničenom odgovornošću za upravljanje društvima, OIB 28189962659, Franje Čandeka 28, 51000 Rijeka; ADRIATICA.NET, turistička agencija, društvo s ograničenom odgovornošću, OIB 20350489217, Izidora Kršnjavog 1, 10000 Zagreb; VELPRO - CENTAR društvo s ograničenom odgovornošću za trgovinu i usluge, OIB 46660800468, Marijana Čavića 1, 10000 Zagreb; BELJE dioničko društvo za privređivanje u poljodjelstvu, prerađivačkoj industriji i prometu roba, Darda, OIB 92404445155, Svetog Ivana Krstitelja 1a, 31326 Darda; KONZUM trgovina na veliko i malo d.d., OIB 29955634590, Marijana Čavića 1/a, 10000 Zagreb; VUKOVARSKI POLJOPRIVREDNO INDUSTRIJSKI KOMBINAT d.d., OIB 06849543412, Sajmište 113/C, 32000 Vukovar; TISAK trgovačko dioničko društvo, OIB 75917721668, Slavonska avenija 11a, 10000 Zagreb</derivirana_varijabla>
  </DomainObject.Predmet.StrankaFormatedWithAdressOIB>
  <DomainObject.Predmet.StrankaWithAdress>
    <izvorni_sadrzaj>AGROKOR d.d. M. Čavića 1,10000 Zagreb,mStart d.o.o. za informatičke usluge Slavonska avenija 11a ,10000 Zagreb,ZVIJEZDA dioničko društvo za proizvodnju, trgovinu i usluge Ulica Marijana Čavića 1,10000 Zagreb,ROTO ULAGANJA društvo s ograničenom odgovornošću za upravljanje društvima Franje Čandeka 28,51000 Rijeka,ADRIATICA.NET, turistička agencija, društvo s ograničenom odgovornošću Izidora Kršnjavog 1,10000 Zagreb,VELPRO - CENTAR društvo s ograničenom odgovornošću za trgovinu i usluge Marijana Čavića 1,10000 Zagreb,BELJE dioničko društvo za privređivanje u poljodjelstvu, prerađivačkoj industriji i prometu roba, Darda Svetog Ivana Krstitelja 1a,31326 Darda,KONZUM trgovina na veliko i malo d.d. Marijana Čavića 1/a,10000 Zagreb,VUKOVARSKI POLJOPRIVREDNO INDUSTRIJSKI KOMBINAT d.d. Sajmište 113/C,32000 Vukovar,TISAK trgovačko dioničko društvo Slavonska avenija 11a,10000 Zagreb</izvorni_sadrzaj>
    <derivirana_varijabla naziv="DomainObject.Predmet.StrankaWithAdress_1">AGROKOR d.d. M. Čavića 1,10000 Zagreb,mStart d.o.o. za informatičke usluge Slavonska avenija 11a ,10000 Zagreb,ZVIJEZDA dioničko društvo za proizvodnju, trgovinu i usluge Ulica Marijana Čavića 1,10000 Zagreb,ROTO ULAGANJA društvo s ograničenom odgovornošću za upravljanje društvima Franje Čandeka 28,51000 Rijeka,ADRIATICA.NET, turistička agencija, društvo s ograničenom odgovornošću Izidora Kršnjavog 1,10000 Zagreb,VELPRO - CENTAR društvo s ograničenom odgovornošću za trgovinu i usluge Marijana Čavića 1,10000 Zagreb,BELJE dioničko društvo za privređivanje u poljodjelstvu, prerađivačkoj industriji i prometu roba, Darda Svetog Ivana Krstitelja 1a,31326 Darda,KONZUM trgovina na veliko i malo d.d. Marijana Čavića 1/a,10000 Zagreb,VUKOVARSKI POLJOPRIVREDNO INDUSTRIJSKI KOMBINAT d.d. Sajmište 113/C,32000 Vukovar,TISAK trgovačko dioničko društvo Slavonska avenija 11a,10000 Zagreb</derivirana_varijabla>
  </DomainObject.Predmet.StrankaWithAdress>
  <DomainObject.Predmet.StrankaWithAdressOIB>
    <izvorni_sadrzaj>AGROKOR d.d., OIB 05937759187, M. Čavića 1,10000 Zagreb,mStart d.o.o. za informatičke usluge, OIB 19895453012, Slavonska avenija 11a ,10000 Zagreb,ZVIJEZDA dioničko društvo za proizvodnju, trgovinu i usluge, OIB 91492011748, Ulica Marijana Čavića 1,10000 Zagreb,ROTO ULAGANJA društvo s ograničenom odgovornošću za upravljanje društvima, OIB 28189962659, Franje Čandeka 28,51000 Rijeka,ADRIATICA.NET, turistička agencija, društvo s ograničenom odgovornošću, OIB 20350489217, Izidora Kršnjavog 1,10000 Zagreb,VELPRO - CENTAR društvo s ograničenom odgovornošću za trgovinu i usluge, OIB 46660800468, Marijana Čavića 1,10000 Zagreb,BELJE dioničko društvo za privređivanje u poljodjelstvu, prerađivačkoj industriji i prometu roba, Darda, OIB 92404445155, Svetog Ivana Krstitelja 1a,31326 Darda,KONZUM trgovina na veliko i malo d.d., OIB 29955634590, Marijana Čavića 1/a,10000 Zagreb,VUKOVARSKI POLJOPRIVREDNO INDUSTRIJSKI KOMBINAT d.d., OIB 06849543412, Sajmište 113/C,32000 Vukovar,TISAK trgovačko dioničko društvo, OIB 75917721668, Slavonska avenija 11a,10000 Zagreb</izvorni_sadrzaj>
    <derivirana_varijabla naziv="DomainObject.Predmet.StrankaWithAdressOIB_1">AGROKOR d.d., OIB 05937759187, M. Čavića 1,10000 Zagreb,mStart d.o.o. za informatičke usluge, OIB 19895453012, Slavonska avenija 11a ,10000 Zagreb,ZVIJEZDA dioničko društvo za proizvodnju, trgovinu i usluge, OIB 91492011748, Ulica Marijana Čavića 1,10000 Zagreb,ROTO ULAGANJA društvo s ograničenom odgovornošću za upravljanje društvima, OIB 28189962659, Franje Čandeka 28,51000 Rijeka,ADRIATICA.NET, turistička agencija, društvo s ograničenom odgovornošću, OIB 20350489217, Izidora Kršnjavog 1,10000 Zagreb,VELPRO - CENTAR društvo s ograničenom odgovornošću za trgovinu i usluge, OIB 46660800468, Marijana Čavića 1,10000 Zagreb,BELJE dioničko društvo za privređivanje u poljodjelstvu, prerađivačkoj industriji i prometu roba, Darda, OIB 92404445155, Svetog Ivana Krstitelja 1a,31326 Darda,KONZUM trgovina na veliko i malo d.d., OIB 29955634590, Marijana Čavića 1/a,10000 Zagreb,VUKOVARSKI POLJOPRIVREDNO INDUSTRIJSKI KOMBINAT d.d., OIB 06849543412, Sajmište 113/C,32000 Vukovar,TISAK trgovačko dioničko društvo, OIB 75917721668, Slavonska avenija 11a,10000 Zagreb</derivirana_varijabla>
  </DomainObject.Predmet.StrankaWithAdressOIB>
  <DomainObject.Predmet.StrankaNazivFormated>
    <izvorni_sadrzaj>AGROKOR d.d.,mStart d.o.o. za informatičke usluge,ZVIJEZDA dioničko društvo za proizvodnju, trgovinu i usluge,ROTO ULAGANJA društvo s ograničenom odgovornošću za upravljanje društvima,ADRIATICA.NET, turistička agencija, društvo s ograničenom odgovornošću,VELPRO - CENTAR društvo s ograničenom odgovornošću za trgovinu i usluge,BELJE dioničko društvo za privređivanje u poljodjelstvu, prerađivačkoj industriji i prometu roba, Darda,KONZUM trgovina na veliko i malo d.d.,VUKOVARSKI POLJOPRIVREDNO INDUSTRIJSKI KOMBINAT d.d.,TISAK trgovačko dioničko društvo</izvorni_sadrzaj>
    <derivirana_varijabla naziv="DomainObject.Predmet.StrankaNazivFormated_1">AGROKOR d.d.,mStart d.o.o. za informatičke usluge,ZVIJEZDA dioničko društvo za proizvodnju, trgovinu i usluge,ROTO ULAGANJA društvo s ograničenom odgovornošću za upravljanje društvima,ADRIATICA.NET, turistička agencija, društvo s ograničenom odgovornošću,VELPRO - CENTAR društvo s ograničenom odgovornošću za trgovinu i usluge,BELJE dioničko društvo za privređivanje u poljodjelstvu, prerađivačkoj industriji i prometu roba, Darda,KONZUM trgovina na veliko i malo d.d.,VUKOVARSKI POLJOPRIVREDNO INDUSTRIJSKI KOMBINAT d.d.,TISAK trgovačko dioničko društvo</derivirana_varijabla>
  </DomainObject.Predmet.StrankaNazivFormated>
  <DomainObject.Predmet.StrankaNazivFormatedOIB>
    <izvorni_sadrzaj>AGROKOR d.d., OIB 05937759187,mStart d.o.o. za informatičke usluge, OIB 19895453012,ZVIJEZDA dioničko društvo za proizvodnju, trgovinu i usluge, OIB 91492011748,ROTO ULAGANJA društvo s ograničenom odgovornošću za upravljanje društvima, OIB 28189962659,ADRIATICA.NET, turistička agencija, društvo s ograničenom odgovornošću, OIB 20350489217,VELPRO - CENTAR društvo s ograničenom odgovornošću za trgovinu i usluge, OIB 46660800468,BELJE dioničko društvo za privređivanje u poljodjelstvu, prerađivačkoj industriji i prometu roba, Darda, OIB 92404445155,KONZUM trgovina na veliko i malo d.d., OIB 29955634590,VUKOVARSKI POLJOPRIVREDNO INDUSTRIJSKI KOMBINAT d.d., OIB 06849543412,TISAK trgovačko dioničko društvo, OIB 75917721668</izvorni_sadrzaj>
    <derivirana_varijabla naziv="DomainObject.Predmet.StrankaNazivFormatedOIB_1">AGROKOR d.d., OIB 05937759187,mStart d.o.o. za informatičke usluge, OIB 19895453012,ZVIJEZDA dioničko društvo za proizvodnju, trgovinu i usluge, OIB 91492011748,ROTO ULAGANJA društvo s ograničenom odgovornošću za upravljanje društvima, OIB 28189962659,ADRIATICA.NET, turistička agencija, društvo s ograničenom odgovornošću, OIB 20350489217,VELPRO - CENTAR društvo s ograničenom odgovornošću za trgovinu i usluge, OIB 46660800468,BELJE dioničko društvo za privređivanje u poljodjelstvu, prerađivačkoj industriji i prometu roba, Darda, OIB 92404445155,KONZUM trgovina na veliko i malo d.d., OIB 29955634590,VUKOVARSKI POLJOPRIVREDNO INDUSTRIJSKI KOMBINAT d.d., OIB 06849543412,TISAK trgovačko dioničko društvo, OIB 75917721668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Izvanparnična pisarnica</izvorni_sadrzaj>
    <derivirana_varijabla naziv="DomainObject.Predmet.TrenutnaLokacijaSpisa.Naziv_1">Izvanparnična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Postupak izvanredne uprave</izvorni_sadrzaj>
    <derivirana_varijabla naziv="DomainObject.Predmet.VrstaSpora.Naziv_1">Postupak izvanredne uprave</derivirana_varijabla>
  </DomainObject.Predmet.VrstaSpora.Naziv>
  <DomainObject.Predmet.Zapisnicar>
    <izvorni_sadrzaj>Slavica Grbić</izvorni_sadrzaj>
    <derivirana_varijabla naziv="DomainObject.Predmet.Zapisnicar_1">Slavica Grbić</derivirana_varijabla>
  </DomainObject.Predmet.Zapisnicar>
  <DomainObject.Predmet.StrankaListFormated>
    <izvorni_sadrzaj>
      <item>AGROKOR d.d.</item>
      <item>mStart d.o.o. za informatičke usluge</item>
      <item>ZVIJEZDA dioničko društvo za proizvodnju, trgovinu i usluge</item>
      <item>ROTO ULAGANJA društvo s ograničenom odgovornošću za upravljanje društvima</item>
      <item>ADRIATICA.NET, turistička agencija, društvo s ograničenom odgovornošću</item>
      <item>VELPRO - CENTAR društvo s ograničenom odgovornošću za trgovinu i usluge</item>
      <item>BELJE dioničko društvo za privređivanje u poljodjelstvu, prerađivačkoj industriji i prometu roba, Darda</item>
      <item>KONZUM trgovina na veliko i malo d.d.</item>
      <item>VUKOVARSKI POLJOPRIVREDNO INDUSTRIJSKI KOMBINAT d.d.</item>
      <item>TISAK trgovačko dioničko društvo</item>
    </izvorni_sadrzaj>
    <derivirana_varijabla naziv="DomainObject.Predmet.StrankaListFormated_1">
      <item>AGROKOR d.d.</item>
      <item>mStart d.o.o. za informatičke usluge</item>
      <item>ZVIJEZDA dioničko društvo za proizvodnju, trgovinu i usluge</item>
      <item>ROTO ULAGANJA društvo s ograničenom odgovornošću za upravljanje društvima</item>
      <item>ADRIATICA.NET, turistička agencija, društvo s ograničenom odgovornošću</item>
      <item>VELPRO - CENTAR društvo s ograničenom odgovornošću za trgovinu i usluge</item>
      <item>BELJE dioničko društvo za privređivanje u poljodjelstvu, prerađivačkoj industriji i prometu roba, Darda</item>
      <item>KONZUM trgovina na veliko i malo d.d.</item>
      <item>VUKOVARSKI POLJOPRIVREDNO INDUSTRIJSKI KOMBINAT d.d.</item>
      <item>TISAK trgovačko dioničko društvo</item>
    </derivirana_varijabla>
  </DomainObject.Predmet.StrankaListFormated>
  <DomainObject.Predmet.StrankaListFormatedOIB>
    <izvorni_sadrzaj>
      <item>AGROKOR d.d., OIB 05937759187</item>
      <item>mStart d.o.o. za informatičke usluge, OIB 19895453012</item>
      <item>ZVIJEZDA dioničko društvo za proizvodnju, trgovinu i usluge, OIB 91492011748</item>
      <item>ROTO ULAGANJA društvo s ograničenom odgovornošću za upravljanje društvima, OIB 28189962659</item>
      <item>ADRIATICA.NET, turistička agencija, društvo s ograničenom odgovornošću, OIB 20350489217</item>
      <item>VELPRO - CENTAR društvo s ograničenom odgovornošću za trgovinu i usluge, OIB 46660800468</item>
      <item>BELJE dioničko društvo za privređivanje u poljodjelstvu, prerađivačkoj industriji i prometu roba, Darda, OIB 92404445155</item>
      <item>KONZUM trgovina na veliko i malo d.d., OIB 29955634590</item>
      <item>VUKOVARSKI POLJOPRIVREDNO INDUSTRIJSKI KOMBINAT d.d., OIB 06849543412</item>
      <item>TISAK trgovačko dioničko društvo, OIB 75917721668</item>
    </izvorni_sadrzaj>
    <derivirana_varijabla naziv="DomainObject.Predmet.StrankaListFormatedOIB_1">
      <item>AGROKOR d.d., OIB 05937759187</item>
      <item>mStart d.o.o. za informatičke usluge, OIB 19895453012</item>
      <item>ZVIJEZDA dioničko društvo za proizvodnju, trgovinu i usluge, OIB 91492011748</item>
      <item>ROTO ULAGANJA društvo s ograničenom odgovornošću za upravljanje društvima, OIB 28189962659</item>
      <item>ADRIATICA.NET, turistička agencija, društvo s ograničenom odgovornošću, OIB 20350489217</item>
      <item>VELPRO - CENTAR društvo s ograničenom odgovornošću za trgovinu i usluge, OIB 46660800468</item>
      <item>BELJE dioničko društvo za privređivanje u poljodjelstvu, prerađivačkoj industriji i prometu roba, Darda, OIB 92404445155</item>
      <item>KONZUM trgovina na veliko i malo d.d., OIB 29955634590</item>
      <item>VUKOVARSKI POLJOPRIVREDNO INDUSTRIJSKI KOMBINAT d.d., OIB 06849543412</item>
      <item>TISAK trgovačko dioničko društvo, OIB 75917721668</item>
    </derivirana_varijabla>
  </DomainObject.Predmet.StrankaListFormatedOIB>
  <DomainObject.Predmet.StrankaListFormatedWithAdress>
    <izvorni_sadrzaj>
      <item>AGROKOR d.d., M. Čavića 1, 10000 Zagreb</item>
      <item>mStart d.o.o. za informatičke usluge, Slavonska avenija 11a , 10000 Zagreb</item>
      <item>ZVIJEZDA dioničko društvo za proizvodnju, trgovinu i usluge, Ulica Marijana Čavića 1, 10000 Zagreb</item>
      <item>ROTO ULAGANJA društvo s ograničenom odgovornošću za upravljanje društvima, Franje Čandeka 28, 51000 Rijeka</item>
      <item>ADRIATICA.NET, turistička agencija, društvo s ograničenom odgovornošću, Izidora Kršnjavog 1, 10000 Zagreb</item>
      <item>VELPRO - CENTAR društvo s ograničenom odgovornošću za trgovinu i usluge, Marijana Čavića 1, 10000 Zagreb</item>
      <item>BELJE dioničko društvo za privređivanje u poljodjelstvu, prerađivačkoj industriji i prometu roba, Darda, Svetog Ivana Krstitelja 1a, 31326 Darda</item>
      <item>KONZUM trgovina na veliko i malo d.d., Marijana Čavića 1/a, 10000 Zagreb</item>
      <item>VUKOVARSKI POLJOPRIVREDNO INDUSTRIJSKI KOMBINAT d.d., Sajmište 113/C, 32000 Vukovar</item>
      <item>TISAK trgovačko dioničko društvo, Slavonska avenija 11a, 10000 Zagreb</item>
    </izvorni_sadrzaj>
    <derivirana_varijabla naziv="DomainObject.Predmet.StrankaListFormatedWithAdress_1">
      <item>AGROKOR d.d., M. Čavića 1, 10000 Zagreb</item>
      <item>mStart d.o.o. za informatičke usluge, Slavonska avenija 11a , 10000 Zagreb</item>
      <item>ZVIJEZDA dioničko društvo za proizvodnju, trgovinu i usluge, Ulica Marijana Čavića 1, 10000 Zagreb</item>
      <item>ROTO ULAGANJA društvo s ograničenom odgovornošću za upravljanje društvima, Franje Čandeka 28, 51000 Rijeka</item>
      <item>ADRIATICA.NET, turistička agencija, društvo s ograničenom odgovornošću, Izidora Kršnjavog 1, 10000 Zagreb</item>
      <item>VELPRO - CENTAR društvo s ograničenom odgovornošću za trgovinu i usluge, Marijana Čavića 1, 10000 Zagreb</item>
      <item>BELJE dioničko društvo za privređivanje u poljodjelstvu, prerađivačkoj industriji i prometu roba, Darda, Svetog Ivana Krstitelja 1a, 31326 Darda</item>
      <item>KONZUM trgovina na veliko i malo d.d., Marijana Čavića 1/a, 10000 Zagreb</item>
      <item>VUKOVARSKI POLJOPRIVREDNO INDUSTRIJSKI KOMBINAT d.d., Sajmište 113/C, 32000 Vukovar</item>
      <item>TISAK trgovačko dioničko društvo, Slavonska avenija 11a, 10000 Zagreb</item>
    </derivirana_varijabla>
  </DomainObject.Predmet.StrankaListFormatedWithAdress>
  <DomainObject.Predmet.StrankaListFormatedWithAdressOIB>
    <izvorni_sadrzaj>
      <item>AGROKOR d.d., OIB 05937759187, M. Čavića 1, 10000 Zagreb</item>
      <item>mStart d.o.o. za informatičke usluge, OIB 19895453012, Slavonska avenija 11a , 10000 Zagreb</item>
      <item>ZVIJEZDA dioničko društvo za proizvodnju, trgovinu i usluge, OIB 91492011748, Ulica Marijana Čavića 1, 10000 Zagreb</item>
      <item>ROTO ULAGANJA društvo s ograničenom odgovornošću za upravljanje društvima, OIB 28189962659, Franje Čandeka 28, 51000 Rijeka</item>
      <item>ADRIATICA.NET, turistička agencija, društvo s ograničenom odgovornošću, OIB 20350489217, Izidora Kršnjavog 1, 10000 Zagreb</item>
      <item>VELPRO - CENTAR društvo s ograničenom odgovornošću za trgovinu i usluge, OIB 46660800468, Marijana Čavića 1, 10000 Zagreb</item>
      <item>BELJE dioničko društvo za privređivanje u poljodjelstvu, prerađivačkoj industriji i prometu roba, Darda, OIB 92404445155, Svetog Ivana Krstitelja 1a, 31326 Darda</item>
      <item>KONZUM trgovina na veliko i malo d.d., OIB 29955634590, Marijana Čavića 1/a, 10000 Zagreb</item>
      <item>VUKOVARSKI POLJOPRIVREDNO INDUSTRIJSKI KOMBINAT d.d., OIB 06849543412, Sajmište 113/C, 32000 Vukovar</item>
      <item>TISAK trgovačko dioničko društvo, OIB 75917721668, Slavonska avenija 11a, 10000 Zagreb</item>
    </izvorni_sadrzaj>
    <derivirana_varijabla naziv="DomainObject.Predmet.StrankaListFormatedWithAdressOIB_1">
      <item>AGROKOR d.d., OIB 05937759187, M. Čavića 1, 10000 Zagreb</item>
      <item>mStart d.o.o. za informatičke usluge, OIB 19895453012, Slavonska avenija 11a , 10000 Zagreb</item>
      <item>ZVIJEZDA dioničko društvo za proizvodnju, trgovinu i usluge, OIB 91492011748, Ulica Marijana Čavića 1, 10000 Zagreb</item>
      <item>ROTO ULAGANJA društvo s ograničenom odgovornošću za upravljanje društvima, OIB 28189962659, Franje Čandeka 28, 51000 Rijeka</item>
      <item>ADRIATICA.NET, turistička agencija, društvo s ograničenom odgovornošću, OIB 20350489217, Izidora Kršnjavog 1, 10000 Zagreb</item>
      <item>VELPRO - CENTAR društvo s ograničenom odgovornošću za trgovinu i usluge, OIB 46660800468, Marijana Čavića 1, 10000 Zagreb</item>
      <item>BELJE dioničko društvo za privređivanje u poljodjelstvu, prerađivačkoj industriji i prometu roba, Darda, OIB 92404445155, Svetog Ivana Krstitelja 1a, 31326 Darda</item>
      <item>KONZUM trgovina na veliko i malo d.d., OIB 29955634590, Marijana Čavića 1/a, 10000 Zagreb</item>
      <item>VUKOVARSKI POLJOPRIVREDNO INDUSTRIJSKI KOMBINAT d.d., OIB 06849543412, Sajmište 113/C, 32000 Vukovar</item>
      <item>TISAK trgovačko dioničko društvo, OIB 75917721668, Slavonska avenija 11a, 10000 Zagreb</item>
    </derivirana_varijabla>
  </DomainObject.Predmet.StrankaListFormatedWithAdressOIB>
  <DomainObject.Predmet.StrankaListNazivFormated>
    <izvorni_sadrzaj>
      <item>AGROKOR d.d.</item>
      <item>mStart d.o.o. za informatičke usluge</item>
      <item>ZVIJEZDA dioničko društvo za proizvodnju, trgovinu i usluge</item>
      <item>ROTO ULAGANJA društvo s ograničenom odgovornošću za upravljanje društvima</item>
      <item>ADRIATICA.NET, turistička agencija, društvo s ograničenom odgovornošću</item>
      <item>VELPRO - CENTAR društvo s ograničenom odgovornošću za trgovinu i usluge</item>
      <item>BELJE dioničko društvo za privređivanje u poljodjelstvu, prerađivačkoj industriji i prometu roba, Darda</item>
      <item>KONZUM trgovina na veliko i malo d.d.</item>
      <item>VUKOVARSKI POLJOPRIVREDNO INDUSTRIJSKI KOMBINAT d.d.</item>
      <item>TISAK trgovačko dioničko društvo</item>
    </izvorni_sadrzaj>
    <derivirana_varijabla naziv="DomainObject.Predmet.StrankaListNazivFormated_1">
      <item>AGROKOR d.d.</item>
      <item>mStart d.o.o. za informatičke usluge</item>
      <item>ZVIJEZDA dioničko društvo za proizvodnju, trgovinu i usluge</item>
      <item>ROTO ULAGANJA društvo s ograničenom odgovornošću za upravljanje društvima</item>
      <item>ADRIATICA.NET, turistička agencija, društvo s ograničenom odgovornošću</item>
      <item>VELPRO - CENTAR društvo s ograničenom odgovornošću za trgovinu i usluge</item>
      <item>BELJE dioničko društvo za privređivanje u poljodjelstvu, prerađivačkoj industriji i prometu roba, Darda</item>
      <item>KONZUM trgovina na veliko i malo d.d.</item>
      <item>VUKOVARSKI POLJOPRIVREDNO INDUSTRIJSKI KOMBINAT d.d.</item>
      <item>TISAK trgovačko dioničko društvo</item>
    </derivirana_varijabla>
  </DomainObject.Predmet.StrankaListNazivFormated>
  <DomainObject.Predmet.StrankaListNazivFormatedOIB>
    <izvorni_sadrzaj>
      <item>AGROKOR d.d., OIB 05937759187</item>
      <item>mStart d.o.o. za informatičke usluge, OIB 19895453012</item>
      <item>ZVIJEZDA dioničko društvo za proizvodnju, trgovinu i usluge, OIB 91492011748</item>
      <item>ROTO ULAGANJA društvo s ograničenom odgovornošću za upravljanje društvima, OIB 28189962659</item>
      <item>ADRIATICA.NET, turistička agencija, društvo s ograničenom odgovornošću, OIB 20350489217</item>
      <item>VELPRO - CENTAR društvo s ograničenom odgovornošću za trgovinu i usluge, OIB 46660800468</item>
      <item>BELJE dioničko društvo za privređivanje u poljodjelstvu, prerađivačkoj industriji i prometu roba, Darda, OIB 92404445155</item>
      <item>KONZUM trgovina na veliko i malo d.d., OIB 29955634590</item>
      <item>VUKOVARSKI POLJOPRIVREDNO INDUSTRIJSKI KOMBINAT d.d., OIB 06849543412</item>
      <item>TISAK trgovačko dioničko društvo, OIB 75917721668</item>
    </izvorni_sadrzaj>
    <derivirana_varijabla naziv="DomainObject.Predmet.StrankaListNazivFormatedOIB_1">
      <item>AGROKOR d.d., OIB 05937759187</item>
      <item>mStart d.o.o. za informatičke usluge, OIB 19895453012</item>
      <item>ZVIJEZDA dioničko društvo za proizvodnju, trgovinu i usluge, OIB 91492011748</item>
      <item>ROTO ULAGANJA društvo s ograničenom odgovornošću za upravljanje društvima, OIB 28189962659</item>
      <item>ADRIATICA.NET, turistička agencija, društvo s ograničenom odgovornošću, OIB 20350489217</item>
      <item>VELPRO - CENTAR društvo s ograničenom odgovornošću za trgovinu i usluge, OIB 46660800468</item>
      <item>BELJE dioničko društvo za privređivanje u poljodjelstvu, prerađivačkoj industriji i prometu roba, Darda, OIB 92404445155</item>
      <item>KONZUM trgovina na veliko i malo d.d., OIB 29955634590</item>
      <item>VUKOVARSKI POLJOPRIVREDNO INDUSTRIJSKI KOMBINAT d.d., OIB 06849543412</item>
      <item>TISAK trgovačko dioničko društvo, OIB 75917721668</item>
    </derivirana_varijabla>
  </DomainObject.Predmet.StrankaListNazivFormatedOIB>
  <DomainObject.Predmet.ProtuStrankaListFormated>
    <izvorni_sadrzaj>
      <item>AGROKOR d.d.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izvorni_sadrzaj>
    <derivirana_varijabla naziv="DomainObject.Predmet.ProtuStrankaListFormated_1">
      <item>AGROKOR d.d.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derivirana_varijabla>
  </DomainObject.Predmet.ProtuStrankaListFormated>
  <DomainObject.Predmet.ProtuStrankaListFormatedOIB>
    <izvorni_sadrzaj>
      <item>AGROKOR d.d., OIB 05937759187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izvorni_sadrzaj>
    <derivirana_varijabla naziv="DomainObject.Predmet.ProtuStrankaListFormatedOIB_1">
      <item>AGROKOR d.d., OIB 05937759187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derivirana_varijabla>
  </DomainObject.Predmet.ProtuStrankaListFormatedOIB>
  <DomainObject.Predmet.ProtuStrankaListFormatedWithAdress>
    <izvorni_sadrzaj>
      <item>AGROKOR d.d.,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izvorni_sadrzaj>
    <derivirana_varijabla naziv="DomainObject.Predmet.ProtuStrankaListFormatedWithAdress_1">
      <item>AGROKOR d.d.,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derivirana_varijabla>
  </DomainObject.Predmet.ProtuStrankaListFormatedWithAdress>
  <DomainObject.Predmet.ProtuStrankaListFormatedWithAdressOIB>
    <izvorni_sadrzaj>
      <item>AGROKOR d.d., OIB 05937759187,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izvorni_sadrzaj>
    <derivirana_varijabla naziv="DomainObject.Predmet.ProtuStrankaListFormatedWithAdressOIB_1">
      <item>AGROKOR d.d., OIB 05937759187, Marijana Čavića 1, 10000 Zagreb zastupanog po punomoćniku OD BOGDANOVIĆ, DOLIČKI &amp; PARTNERI, odvj. Tin Dolički; Odvjetničko društvo Krajinović i partneri društvo s ograničenom odgovornošću; Gajski, Grlić, Prka i Partneri, odvjetničko društvo društvo s ograničenom odgovornošću</item>
    </derivirana_varijabla>
  </DomainObject.Predmet.ProtuStrankaListFormatedWithAdressOIB>
  <DomainObject.Predmet.ProtuStrankaListNazivFormated>
    <izvorni_sadrzaj>
      <item>AGROKOR d.d.</item>
    </izvorni_sadrzaj>
    <derivirana_varijabla naziv="DomainObject.Predmet.ProtuStrankaListNazivFormated_1">
      <item>AGROKOR d.d.</item>
    </derivirana_varijabla>
  </DomainObject.Predmet.ProtuStrankaListNazivFormated>
  <DomainObject.Predmet.ProtuStrankaListNazivFormatedOIB>
    <izvorni_sadrzaj>
      <item>AGROKOR d.d., OIB 05937759187</item>
    </izvorni_sadrzaj>
    <derivirana_varijabla naziv="DomainObject.Predmet.ProtuStrankaListNazivFormatedOIB_1">
      <item>AGROKOR d.d., OIB 05937759187</item>
    </derivirana_varijabla>
  </DomainObject.Predmet.ProtuStrankaListNazivFormatedOIB>
  <DomainObject.Predmet.OstaliListFormated>
    <izvorni_sadrzaj>
      <item>MINISTARSTVO GOSPODARSTVA, PODUZETNIŠTVA I OBRTA</item>
      <item>VLADA RH</item>
      <item>RH MF POREZNA UPRAVA, SREDIŠNJI URED</item>
      <item>SREDIŠNJE KLIRINŠKO DEPOZITARNO DRUŠTVO, dioničko društvo</item>
      <item>HELENA SJAUŠ</item>
      <item>Veljko Knežević</item>
      <item>OD SMOLČIĆ I PARTNERI d.o.o.</item>
      <item>HŽ CARGO d.o.o.</item>
      <item>OD MANDARIĆ &amp; EINWALTER, odvj. VICE MANDARIĆ,</item>
      <item>OD BOGDANOVIĆ, DOLIČKI &amp; PARTNERI, odvj. Tin Dolički punomoćnik sudionika u postupku AGROKOR d.d.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</item>
      <item>SREĆKO VUKIĆ</item>
      <item>Adela Klanac - Kapša</item>
      <item>Vedran Pajić</item>
      <item>OD SMOLEK &amp; ŠKRINJAR d.o.o., odvj. Marko Smolek</item>
      <item>Odvjetničko društvo Krajinović i partneri društvo s ograničenom odgovornošću punomoćnik sudionika u postupku AGROKOR d.d.</item>
      <item>Gajski, Grlić, Prka i Partneri, odvjetničko društvo društvo s ograničenom odgovornošću punomoćnik sudionika u postupku AGROKOR d.d.</item>
      <item>OD BATARELO DVOJKOVIĆ VUCHETICH d.o.o.</item>
      <item>Odvjetničko društvo KORUŠIĆ, HRG I VUKALOVIĆ, javno trgovačko društvo</item>
      <item>Marko Hreljac</item>
      <item>Odvjetničko društvo KAPOR I PARTNERI d.o.o.</item>
      <item>Mladen Gajski</item>
      <item>Odvjetničko društvo Đerek i partneri j.t.d.</item>
      <item>Boris Anišić</item>
      <item>ODVJETNIČKO DRUŠTVO ZEC i PARTNERI društvo s ograničenom odgovornošću</item>
      <item>TUS NOVOKMET SMRČEK odvjetničko društvo d.o.o.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</item>
      <item>BUDIMIR &amp; PARTNERI odvjetničko društvo d.o.o.</item>
      <item>Igor Starčavić</item>
      <item>ODVJETNIČKO DRUŠTVO GLINSKA &amp; MIŠKOVIĆ društvo s ograničenom odgovornošću</item>
      <item>Marohnić, Tomek &amp; Gjoić odvjetničko društvo, d.o.o.</item>
      <item>ODVJETNIČKO DRUŠTVO JELAKOVIĆ &amp; PARTNERI</item>
      <item>OD Čačić &amp; partneri</item>
      <item>Ivan Garac</item>
      <item>JUJNOVIĆ LUČIĆ MARKOVIĆ Odvjetničko društvo javno trgovačko društvo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</item>
      <item>Stipe Vuletić</item>
      <item>Boris Anišić</item>
      <item>LJUBENKO &amp;PARTNERI d.o.o.</item>
      <item>MAĐARIĆ &amp; LUI - odvjetničko društvo d.o.o.</item>
      <item>ANTONIJA GALIĆ</item>
      <item>Odvjetničko društvo KNEZOVIĆ &amp; Partneri j.t.d.</item>
      <item>ŽURIĆ i PARTNERI, odvjetničko društvo d.o.o.</item>
      <item>BRADVICA MARIĆ WAHL CESAREC, odvjetničko društvo, društvo s ograničenom odgovornošću</item>
      <item>Marko Pleš</item>
      <item>OREŠKOVIĆ, VRTARIĆ &amp; PARTNERI odvjetničko društvo  d.o.o.</item>
      <item>Boris Ivančić</item>
      <item>Odvjetničko društvo Šooš Maceljski, Mandić, Stanić &amp; Partneri, društvo s ograničenom odgovornošću</item>
      <item>VUKMIR I SURADNICI ODVJETNIČKO DRUŠTVO društvo s ograničenom odgovornošću</item>
      <item>Odvjetničko društvo Hrabar &amp; partneri društvo s ograničenom odgovornošću</item>
    </izvorni_sadrzaj>
    <derivirana_varijabla naziv="DomainObject.Predmet.OstaliListFormated_1">
      <item>MINISTARSTVO GOSPODARSTVA, PODUZETNIŠTVA I OBRTA</item>
      <item>VLADA RH</item>
      <item>RH MF POREZNA UPRAVA, SREDIŠNJI URED</item>
      <item>SREDIŠNJE KLIRINŠKO DEPOZITARNO DRUŠTVO, dioničko društvo</item>
      <item>HELENA SJAUŠ</item>
      <item>Veljko Knežević</item>
      <item>OD SMOLČIĆ I PARTNERI d.o.o.</item>
      <item>HŽ CARGO d.o.o.</item>
      <item>OD MANDARIĆ &amp; EINWALTER, odvj. VICE MANDARIĆ,</item>
      <item>OD BOGDANOVIĆ, DOLIČKI &amp; PARTNERI, odvj. Tin Dolički punomoćnik sudionika u postupku AGROKOR d.d.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</item>
      <item>SREĆKO VUKIĆ</item>
      <item>Adela Klanac - Kapša</item>
      <item>Vedran Pajić</item>
      <item>OD SMOLEK &amp; ŠKRINJAR d.o.o., odvj. Marko Smolek</item>
      <item>Odvjetničko društvo Krajinović i partneri društvo s ograničenom odgovornošću punomoćnik sudionika u postupku AGROKOR d.d.</item>
      <item>Gajski, Grlić, Prka i Partneri, odvjetničko društvo društvo s ograničenom odgovornošću punomoćnik sudionika u postupku AGROKOR d.d.</item>
      <item>OD BATARELO DVOJKOVIĆ VUCHETICH d.o.o.</item>
      <item>Odvjetničko društvo KORUŠIĆ, HRG I VUKALOVIĆ, javno trgovačko društvo</item>
      <item>Marko Hreljac</item>
      <item>Odvjetničko društvo KAPOR I PARTNERI d.o.o.</item>
      <item>Mladen Gajski</item>
      <item>Odvjetničko društvo Đerek i partneri j.t.d.</item>
      <item>Boris Anišić</item>
      <item>ODVJETNIČKO DRUŠTVO ZEC i PARTNERI društvo s ograničenom odgovornošću</item>
      <item>TUS NOVOKMET SMRČEK odvjetničko društvo d.o.o.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</item>
      <item>BUDIMIR &amp; PARTNERI odvjetničko društvo d.o.o.</item>
      <item>Igor Starčavić</item>
      <item>ODVJETNIČKO DRUŠTVO GLINSKA &amp; MIŠKOVIĆ društvo s ograničenom odgovornošću</item>
      <item>Marohnić, Tomek &amp; Gjoić odvjetničko društvo, d.o.o.</item>
      <item>ODVJETNIČKO DRUŠTVO JELAKOVIĆ &amp; PARTNERI</item>
      <item>OD Čačić &amp; partneri</item>
      <item>Ivan Garac</item>
      <item>JUJNOVIĆ LUČIĆ MARKOVIĆ Odvjetničko društvo javno trgovačko društvo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</item>
      <item>Stipe Vuletić</item>
      <item>Boris Anišić</item>
      <item>LJUBENKO &amp;PARTNERI d.o.o.</item>
      <item>MAĐARIĆ &amp; LUI - odvjetničko društvo d.o.o.</item>
      <item>ANTONIJA GALIĆ</item>
      <item>Odvjetničko društvo KNEZOVIĆ &amp; Partneri j.t.d.</item>
      <item>ŽURIĆ i PARTNERI, odvjetničko društvo d.o.o.</item>
      <item>BRADVICA MARIĆ WAHL CESAREC, odvjetničko društvo, društvo s ograničenom odgovornošću</item>
      <item>Marko Pleš</item>
      <item>OREŠKOVIĆ, VRTARIĆ &amp; PARTNERI odvjetničko društvo  d.o.o.</item>
      <item>Boris Ivančić</item>
      <item>Odvjetničko društvo Šooš Maceljski, Mandić, Stanić &amp; Partneri, društvo s ograničenom odgovornošću</item>
      <item>VUKMIR I SURADNICI ODVJETNIČKO DRUŠTVO društvo s ograničenom odgovornošću</item>
      <item>Odvjetničko društvo Hrabar &amp; partneri društvo s ograničenom odgovornošću</item>
    </derivirana_varijabla>
  </DomainObject.Predmet.OstaliListFormated>
  <DomainObject.Predmet.OstaliListFormatedOIB>
    <izvorni_sadrzaj>
      <item>MINISTARSTVO GOSPODARSTVA, PODUZETNIŠTVA I OBRTA</item>
      <item>VLADA RH</item>
      <item>RH MF POREZNA UPRAVA, SREDIŠNJI URED</item>
      <item>SREDIŠNJE KLIRINŠKO DEPOZITARNO DRUŠTVO, dioničko društvo, OIB 64406809162</item>
      <item>HELENA SJAUŠ</item>
      <item>Veljko Knežević, OIB 98496675812</item>
      <item>OD SMOLČIĆ I PARTNERI d.o.o.</item>
      <item>HŽ CARGO d.o.o., OIB 08720210702</item>
      <item>OD MANDARIĆ &amp; EINWALTER, odvj. VICE MANDARIĆ,</item>
      <item>OD BOGDANOVIĆ, DOLIČKI &amp; PARTNERI, odvj. Tin Dolički, OIB 77213973640 punomoćnik sudionika u postupku AGROKOR d.d.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društvo, OIB 23057039320</item>
      <item>SREĆKO VUKIĆ</item>
      <item>Adela Klanac - Kapša</item>
      <item>Vedran Pajić, OIB 48066401121</item>
      <item>OD SMOLEK &amp; ŠKRINJAR d.o.o., odvj. Marko Smolek, OIB 09442439688</item>
      <item>Odvjetničko društvo Krajinović i partneri društvo s ograničenom odgovornošću, OIB 69806466762 punomoćnik sudionika u postupku AGROKOR d.d.</item>
      <item>Gajski, Grlić, Prka i Partneri, odvjetničko društvo društvo s ograničenom odgovornošću, OIB 33688165108 punomoćnik sudionika u postupku AGROKOR d.d.</item>
      <item>OD BATARELO DVOJKOVIĆ VUCHETICH d.o.o.</item>
      <item>Odvjetničko društvo KORUŠIĆ, HRG I VUKALOVIĆ, javno trgovačko društvo, OIB 69808735644</item>
      <item>Marko Hreljac</item>
      <item>Odvjetničko društvo KAPOR I PARTNERI d.o.o., OIB 36714247867</item>
      <item>Mladen Gajski, OIB 61919840676</item>
      <item>Odvjetničko društvo Đerek i partneri j.t.d.</item>
      <item>Boris Anišić</item>
      <item>ODVJETNIČKO DRUŠTVO ZEC i PARTNERI društvo s ograničenom odgovornošću, OIB 75053512512</item>
      <item>TUS NOVOKMET SMRČEK odvjetničko društvo d.o.o., OIB 36426031758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d.o.o., OIB 49363584505</item>
      <item>BUDIMIR &amp; PARTNERI odvjetničko društvo d.o.o., OIB 62353690175</item>
      <item>Igor Starčavić</item>
      <item>ODVJETNIČKO DRUŠTVO GLINSKA &amp; MIŠKOVIĆ društvo s ograničenom odgovornošću, OIB 23426318088</item>
      <item>Marohnić, Tomek &amp; Gjoić odvjetničko društvo, d.o.o., OIB 71892092408</item>
      <item>ODVJETNIČKO DRUŠTVO JELAKOVIĆ &amp; PARTNERI</item>
      <item>OD Čačić &amp; partneri</item>
      <item>Ivan Garac</item>
      <item>JUJNOVIĆ LUČIĆ MARKOVIĆ Odvjetničko društvo javno trgovačko društvo, OIB 46736017727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Savić, OIB 83849328724</item>
      <item>Stipe Vuletić</item>
      <item>Boris Anišić, OIB 87537034116</item>
      <item>LJUBENKO &amp;PARTNERI d.o.o.</item>
      <item>MAĐARIĆ &amp; LUI - odvjetničko društvo d.o.o., OIB 27355904472</item>
      <item>ANTONIJA GALIĆ</item>
      <item>Odvjetničko društvo KNEZOVIĆ &amp; Partneri j.t.d., OIB 53392825913</item>
      <item>ŽURIĆ i PARTNERI, odvjetničko društvo d.o.o., OIB 03894745705</item>
      <item>BRADVICA MARIĆ WAHL CESAREC, odvjetničko društvo, društvo s ograničenom odgovornošću, OIB 74439368489</item>
      <item>Marko Pleš, OIB 92247128861</item>
      <item>OREŠKOVIĆ, VRTARIĆ &amp; PARTNERI odvjetničko društvo  d.o.o.</item>
      <item>Boris Ivančić, OIB 84346725935</item>
      <item>Odvjetničko društvo Šooš Maceljski, Mandić, Stanić &amp; Partneri, društvo s ograničenom odgovornošću, OIB 53218416401</item>
      <item>VUKMIR I SURADNICI ODVJETNIČKO DRUŠTVO društvo s ograničenom odgovornošću, OIB 44069677391</item>
      <item>Odvjetničko društvo Hrabar &amp; partneri društvo s ograničenom odgovornošću, OIB 63938220075</item>
    </izvorni_sadrzaj>
    <derivirana_varijabla naziv="DomainObject.Predmet.OstaliListFormatedOIB_1">
      <item>MINISTARSTVO GOSPODARSTVA, PODUZETNIŠTVA I OBRTA</item>
      <item>VLADA RH</item>
      <item>RH MF POREZNA UPRAVA, SREDIŠNJI URED</item>
      <item>SREDIŠNJE KLIRINŠKO DEPOZITARNO DRUŠTVO, dioničko društvo, OIB 64406809162</item>
      <item>HELENA SJAUŠ</item>
      <item>Veljko Knežević, OIB 98496675812</item>
      <item>OD SMOLČIĆ I PARTNERI d.o.o.</item>
      <item>HŽ CARGO d.o.o., OIB 08720210702</item>
      <item>OD MANDARIĆ &amp; EINWALTER, odvj. VICE MANDARIĆ,</item>
      <item>OD BOGDANOVIĆ, DOLIČKI &amp; PARTNERI, odvj. Tin Dolički, OIB 77213973640 punomoćnik sudionika u postupku AGROKOR d.d.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društvo, OIB 23057039320</item>
      <item>SREĆKO VUKIĆ</item>
      <item>Adela Klanac - Kapša</item>
      <item>Vedran Pajić, OIB 48066401121</item>
      <item>OD SMOLEK &amp; ŠKRINJAR d.o.o., odvj. Marko Smolek, OIB 09442439688</item>
      <item>Odvjetničko društvo Krajinović i partneri društvo s ograničenom odgovornošću, OIB 69806466762 punomoćnik sudionika u postupku AGROKOR d.d.</item>
      <item>Gajski, Grlić, Prka i Partneri, odvjetničko društvo društvo s ograničenom odgovornošću, OIB 33688165108 punomoćnik sudionika u postupku AGROKOR d.d.</item>
      <item>OD BATARELO DVOJKOVIĆ VUCHETICH d.o.o.</item>
      <item>Odvjetničko društvo KORUŠIĆ, HRG I VUKALOVIĆ, javno trgovačko društvo, OIB 69808735644</item>
      <item>Marko Hreljac</item>
      <item>Odvjetničko društvo KAPOR I PARTNERI d.o.o., OIB 36714247867</item>
      <item>Mladen Gajski, OIB 61919840676</item>
      <item>Odvjetničko društvo Đerek i partneri j.t.d.</item>
      <item>Boris Anišić</item>
      <item>ODVJETNIČKO DRUŠTVO ZEC i PARTNERI društvo s ograničenom odgovornošću, OIB 75053512512</item>
      <item>TUS NOVOKMET SMRČEK odvjetničko društvo d.o.o., OIB 36426031758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d.o.o., OIB 49363584505</item>
      <item>BUDIMIR &amp; PARTNERI odvjetničko društvo d.o.o., OIB 62353690175</item>
      <item>Igor Starčavić</item>
      <item>ODVJETNIČKO DRUŠTVO GLINSKA &amp; MIŠKOVIĆ društvo s ograničenom odgovornošću, OIB 23426318088</item>
      <item>Marohnić, Tomek &amp; Gjoić odvjetničko društvo, d.o.o., OIB 71892092408</item>
      <item>ODVJETNIČKO DRUŠTVO JELAKOVIĆ &amp; PARTNERI</item>
      <item>OD Čačić &amp; partneri</item>
      <item>Ivan Garac</item>
      <item>JUJNOVIĆ LUČIĆ MARKOVIĆ Odvjetničko društvo javno trgovačko društvo, OIB 46736017727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Savić, OIB 83849328724</item>
      <item>Stipe Vuletić</item>
      <item>Boris Anišić, OIB 87537034116</item>
      <item>LJUBENKO &amp;PARTNERI d.o.o.</item>
      <item>MAĐARIĆ &amp; LUI - odvjetničko društvo d.o.o., OIB 27355904472</item>
      <item>ANTONIJA GALIĆ</item>
      <item>Odvjetničko društvo KNEZOVIĆ &amp; Partneri j.t.d., OIB 53392825913</item>
      <item>ŽURIĆ i PARTNERI, odvjetničko društvo d.o.o., OIB 03894745705</item>
      <item>BRADVICA MARIĆ WAHL CESAREC, odvjetničko društvo, društvo s ograničenom odgovornošću, OIB 74439368489</item>
      <item>Marko Pleš, OIB 92247128861</item>
      <item>OREŠKOVIĆ, VRTARIĆ &amp; PARTNERI odvjetničko društvo  d.o.o.</item>
      <item>Boris Ivančić, OIB 84346725935</item>
      <item>Odvjetničko društvo Šooš Maceljski, Mandić, Stanić &amp; Partneri, društvo s ograničenom odgovornošću, OIB 53218416401</item>
      <item>VUKMIR I SURADNICI ODVJETNIČKO DRUŠTVO društvo s ograničenom odgovornošću, OIB 44069677391</item>
      <item>Odvjetničko društvo Hrabar &amp; partneri društvo s ograničenom odgovornošću, OIB 63938220075</item>
    </derivirana_varijabla>
  </DomainObject.Predmet.OstaliListFormatedOIB>
  <DomainObject.Predmet.OstaliListFormatedWithAdress>
    <izvorni_sadrzaj>
      <item>MINISTARSTVO GOSPODARSTVA, PODUZETNIŠTVA I OBRTA, Ul. grada Vukovara 78, 10000 Zagreb</item>
      <item>VLADA RH, Trg sv. Marka 2, 10000 Zagreb</item>
      <item>RH MF POREZNA UPRAVA, SREDIŠNJI URED, Boškovićeva 5, 10000 Zagreb</item>
      <item>SREDIŠNJE KLIRINŠKO DEPOZITARNO DRUŠTVO, dioničko društvo, Heinzelova 62a, 10000 Zagreb</item>
      <item>HELENA SJAUŠ, Fra Filipa Grabovca 14, 10000 Zagreb</item>
      <item>Veljko Knežević, Ribarska 4, 51000 Rijeka</item>
      <item>OD SMOLČIĆ I PARTNERI d.o.o., Jurišićeva 23, 10000 Zagreb</item>
      <item>HŽ CARGO d.o.o., Heinzelova 51, 10000 Zagreb</item>
      <item>OD MANDARIĆ &amp; EINWALTER, odvj. VICE MANDARIĆ,, Ibrišimovićeva 10, 10000 Zagreb</item>
      <item>OD BOGDANOVIĆ, DOLIČKI &amp; PARTNERI, odvj. Tin Dolički, Miramarska 24, 10000 Zagreb punomoćnik sudionika u postupku AGROKOR d.d.</item>
      <item>Općinski sud u Vukovaru  (ZK Odjel), Županijska 31, 32000 Vukovar</item>
      <item>OPĆINSKI GRAĐANSKI SUD U ZAGREBU-ZK ODJEL, Hrvatske bratske zajednice bb, 10000 Zagreb</item>
      <item>OPĆINSKI SUD U DUBROVNIKU-ZK ODJEL, Dr. Ante Starčevića 23, 20000 Dubrovnik</item>
      <item>OPĆINSKI SUD U PULI-STALNA SLUŽBA U LABINU, Giuseppina Martinuzzi 2, 52220 Labin</item>
      <item>OPĆINSKI SUD U RIJECI - STALNA SLUŽBA- ZK ODJEL CRIKVENICA, Kralja Tomislava 85a, 51260 Crikvenica</item>
      <item>OPĆINSKI SUD U RIJECI, STALNA SLUŽBA ZK-ODJEL RAB,, BOBOTINE 1, 51280 Rab</item>
      <item>OPĆINSKI SUD U SLAVONSKOM BRODU ZK-ODJEL, Trg pobjede 13, 35000 Slavonski Brod</item>
      <item>OD DRAGIČEVIĆ I PARTNERI d.o.o., Palmotićeva 60/2, 10000 Zagreb</item>
      <item>ERSTE&amp;STEIERMÄRKISCHE BANKA dioničko društvo, Jadranski Trg 3/a, 51000 Rijeka</item>
      <item>SREĆKO VUKIĆ, Ilica 191b, 10000 Zagreb</item>
      <item>Adela Klanac - Kapša, Dunavska 38, 31000 Osijek</item>
      <item>Vedran Pajić, F.Krežme 11, 31000 Osijek</item>
      <item>OD SMOLEK &amp; ŠKRINJAR d.o.o., odvj. Marko Smolek, Trg Vladka Mačeka 5 , 10000 Zagreb</item>
      <item>Odvjetničko društvo Krajinović i partneri društvo s ograničenom odgovornošću, Boškovićeva 6, 10000 Zagreb punomoćnik sudionika u postupku AGROKOR d.d.</item>
      <item>Gajski, Grlić, Prka i Partneri, odvjetničko društvo društvo s ograničenom odgovornošću, Dalmatinska 10, 10000 Zagreb punomoćnik sudionika u postupku AGROKOR d.d.</item>
      <item>OD BATARELO DVOJKOVIĆ VUCHETICH d.o.o., Ul. Milana Amruša 19, 10000 Zagreb</item>
      <item>Odvjetničko društvo KORUŠIĆ, HRG I VUKALOVIĆ, javno trgovačko društvo, Anina ulica 2/II, 42000 Varaždin</item>
      <item>Marko Hreljac, Ankice Opolski br. 2, 42000 Varaždin</item>
      <item>Odvjetničko društvo KAPOR I PARTNERI d.o.o., Ljudevita Gaja 2/a, 10000 Zagreb</item>
      <item>Mladen Gajski, Trg N. Š. Zrinskog 17, 10000 Zagreb</item>
      <item>Odvjetničko društvo Đerek i partneri j.t.d., Ulica P. Hatza 5, 10000 Zagreb</item>
      <item>Boris Anišić, Ilica 191b, 10000 Zagreb</item>
      <item>ODVJETNIČKO DRUŠTVO ZEC i PARTNERI društvo s ograničenom odgovornošću, Ulica kardinala Alojzija Stepinca 4, 31000 Osijek</item>
      <item>TUS NOVOKMET SMRČEK odvjetničko društvo d.o.o., Heinzelova 33 A, 10000 Zagreb</item>
      <item>ODVJETNIČKI URED OLUJIĆ, Marulićev trg 2, 10000 Zagreb</item>
      <item>Odvjetničko društvo Orehovec &amp; Partneri d.o.o., Smičiklasova 18, 10000 Zagreb</item>
      <item>Odvj. društvo TUS NOVOKMET SMRČEK d.o.o., Heinzelova 33A, 10000 Zagreb</item>
      <item>Vinko Marinković, Mesnička 14, 10000 Zagreb</item>
      <item>OD BEKINA, ŠKURLA, DURMIŠ I SPAJIĆ d.o.o., Preradovićeva 24, 10000 Zagreb</item>
      <item>Odvjetničko društvo Bardek, Lisac, Mušec, Skoko d.o.o., Ilica 1, 10000 Zagreb</item>
      <item>BUDIMIR &amp; PARTNERI odvjetničko društvo d.o.o., Bihaćka 2/A, 21000 Split</item>
      <item>Igor Starčavić, Marulićev trg 2, 10000 Zagreb</item>
      <item>ODVJETNIČKO DRUŠTVO GLINSKA &amp; MIŠKOVIĆ društvo s ograničenom odgovornošću, Ulica grada Vukovara 269f, 10000 Zagreb</item>
      <item>Marohnić, Tomek &amp; Gjoić odvjetničko društvo, d.o.o., Trg J.J. Strossmayera 11, 10000 Zagreb</item>
      <item>ODVJETNIČKO DRUŠTVO JELAKOVIĆ &amp; PARTNERI, Zagrebačka 61/III, 42000 Varaždin</item>
      <item>OD Čačić &amp; partneri, A. Hebranga 27, 10000 Zagreb</item>
      <item>Ivan Garac, Savska 26, 10000 Zagreb</item>
      <item>JUJNOVIĆ LUČIĆ MARKOVIĆ Odvjetničko društvo javno trgovačko društvo, Strojarska cesta 20 , 10000 Zagreb</item>
      <item>GRGIĆ &amp;Partneri, Ulica grada Vukovara 282, 10000 Zagreb</item>
      <item>Mirko Butorović, Vicka Butorovića 39, 21450 Hvar</item>
      <item>OD JELIĆ,ČAVLINA,ZRINŠĆAK I SARDELIĆ d.o.o., Katančićeva 3, 10000 Zagreb</item>
      <item>BUTERIN&amp;POSAVEC odvjetničko društvo d.o.o., Draškovićeva 82, 10000 Zagreb</item>
      <item>STEFANOVIĆ&amp;VRDELJA, D.T.Gavrana 13, 10000 Zagreb</item>
      <item>Sanja Rajter Savić, Kaptol 23, 10000 Zagreb</item>
      <item>Stipe Vuletić, Trnjanska cesta 11 c/II, 10000 Zagreb</item>
      <item>Boris Anišić, Ilica 191 b, 10000 Zagreb</item>
      <item>LJUBENKO &amp;PARTNERI d.o.o., Kneza Branimira 29, 10000 Zagreb</item>
      <item>MAĐARIĆ &amp; LUI - odvjetničko društvo d.o.o., Zelinska 4, 10000 Zagreb</item>
      <item>ANTONIJA GALIĆ, Ulica Pere Budmanija 5, 10000 Zagreb</item>
      <item>Odvjetničko društvo KNEZOVIĆ &amp; Partneri j.t.d., Radnička cesta 54, 10000 Zagreb</item>
      <item>ŽURIĆ i PARTNERI, odvjetničko društvo d.o.o., Savska cesta 32, 10000 Zagreb</item>
      <item>BRADVICA MARIĆ WAHL CESAREC, odvjetničko društvo, društvo s ograničenom odgovornošću, Miramarska 24, 10000 Zagreb</item>
      <item>Marko Pleš, Ulica Ivana Gundulića 36B/II, 31000 Osijek</item>
      <item>OREŠKOVIĆ, VRTARIĆ &amp; PARTNERI odvjetničko društvo  d.o.o., Radnička 80, 10000 Zagreb</item>
      <item>Boris Ivančić, Biokovska 12, 21000 Split</item>
      <item>Odvjetničko društvo Šooš Maceljski, Mandić, Stanić &amp; Partneri, društvo s ograničenom odgovornošću, Trg žrtava fašizma 6, 10000 Zagreb</item>
      <item>VUKMIR I SURADNICI ODVJETNIČKO DRUŠTVO društvo s ograničenom odgovornošću, Gramača 2/L, 10000 Zagreb</item>
      <item>Odvjetničko društvo Hrabar &amp; partneri društvo s ograničenom odgovornošću, Gajeva 35, 10000 Zagreb</item>
    </izvorni_sadrzaj>
    <derivirana_varijabla naziv="DomainObject.Predmet.OstaliListFormatedWithAdress_1">
      <item>MINISTARSTVO GOSPODARSTVA, PODUZETNIŠTVA I OBRTA, Ul. grada Vukovara 78, 10000 Zagreb</item>
      <item>VLADA RH, Trg sv. Marka 2, 10000 Zagreb</item>
      <item>RH MF POREZNA UPRAVA, SREDIŠNJI URED, Boškovićeva 5, 10000 Zagreb</item>
      <item>SREDIŠNJE KLIRINŠKO DEPOZITARNO DRUŠTVO, dioničko društvo, Heinzelova 62a, 10000 Zagreb</item>
      <item>HELENA SJAUŠ, Fra Filipa Grabovca 14, 10000 Zagreb</item>
      <item>Veljko Knežević, Ribarska 4, 51000 Rijeka</item>
      <item>OD SMOLČIĆ I PARTNERI d.o.o., Jurišićeva 23, 10000 Zagreb</item>
      <item>HŽ CARGO d.o.o., Heinzelova 51, 10000 Zagreb</item>
      <item>OD MANDARIĆ &amp; EINWALTER, odvj. VICE MANDARIĆ,, Ibrišimovićeva 10, 10000 Zagreb</item>
      <item>OD BOGDANOVIĆ, DOLIČKI &amp; PARTNERI, odvj. Tin Dolički, Miramarska 24, 10000 Zagreb punomoćnik sudionika u postupku AGROKOR d.d.</item>
      <item>Općinski sud u Vukovaru  (ZK Odjel), Županijska 31, 32000 Vukovar</item>
      <item>OPĆINSKI GRAĐANSKI SUD U ZAGREBU-ZK ODJEL, Hrvatske bratske zajednice bb, 10000 Zagreb</item>
      <item>OPĆINSKI SUD U DUBROVNIKU-ZK ODJEL, Dr. Ante Starčevića 23, 20000 Dubrovnik</item>
      <item>OPĆINSKI SUD U PULI-STALNA SLUŽBA U LABINU, Giuseppina Martinuzzi 2, 52220 Labin</item>
      <item>OPĆINSKI SUD U RIJECI - STALNA SLUŽBA- ZK ODJEL CRIKVENICA, Kralja Tomislava 85a, 51260 Crikvenica</item>
      <item>OPĆINSKI SUD U RIJECI, STALNA SLUŽBA ZK-ODJEL RAB,, BOBOTINE 1, 51280 Rab</item>
      <item>OPĆINSKI SUD U SLAVONSKOM BRODU ZK-ODJEL, Trg pobjede 13, 35000 Slavonski Brod</item>
      <item>OD DRAGIČEVIĆ I PARTNERI d.o.o., Palmotićeva 60/2, 10000 Zagreb</item>
      <item>ERSTE&amp;STEIERMÄRKISCHE BANKA dioničko društvo, Jadranski Trg 3/a, 51000 Rijeka</item>
      <item>SREĆKO VUKIĆ, Ilica 191b, 10000 Zagreb</item>
      <item>Adela Klanac - Kapša, Dunavska 38, 31000 Osijek</item>
      <item>Vedran Pajić, F.Krežme 11, 31000 Osijek</item>
      <item>OD SMOLEK &amp; ŠKRINJAR d.o.o., odvj. Marko Smolek, Trg Vladka Mačeka 5 , 10000 Zagreb</item>
      <item>Odvjetničko društvo Krajinović i partneri društvo s ograničenom odgovornošću, Boškovićeva 6, 10000 Zagreb punomoćnik sudionika u postupku AGROKOR d.d.</item>
      <item>Gajski, Grlić, Prka i Partneri, odvjetničko društvo društvo s ograničenom odgovornošću, Dalmatinska 10, 10000 Zagreb punomoćnik sudionika u postupku AGROKOR d.d.</item>
      <item>OD BATARELO DVOJKOVIĆ VUCHETICH d.o.o., Ul. Milana Amruša 19, 10000 Zagreb</item>
      <item>Odvjetničko društvo KORUŠIĆ, HRG I VUKALOVIĆ, javno trgovačko društvo, Anina ulica 2/II, 42000 Varaždin</item>
      <item>Marko Hreljac, Ankice Opolski br. 2, 42000 Varaždin</item>
      <item>Odvjetničko društvo KAPOR I PARTNERI d.o.o., Ljudevita Gaja 2/a, 10000 Zagreb</item>
      <item>Mladen Gajski, Trg N. Š. Zrinskog 17, 10000 Zagreb</item>
      <item>Odvjetničko društvo Đerek i partneri j.t.d., Ulica P. Hatza 5, 10000 Zagreb</item>
      <item>Boris Anišić, Ilica 191b, 10000 Zagreb</item>
      <item>ODVJETNIČKO DRUŠTVO ZEC i PARTNERI društvo s ograničenom odgovornošću, Ulica kardinala Alojzija Stepinca 4, 31000 Osijek</item>
      <item>TUS NOVOKMET SMRČEK odvjetničko društvo d.o.o., Heinzelova 33 A, 10000 Zagreb</item>
      <item>ODVJETNIČKI URED OLUJIĆ, Marulićev trg 2, 10000 Zagreb</item>
      <item>Odvjetničko društvo Orehovec &amp; Partneri d.o.o., Smičiklasova 18, 10000 Zagreb</item>
      <item>Odvj. društvo TUS NOVOKMET SMRČEK d.o.o., Heinzelova 33A, 10000 Zagreb</item>
      <item>Vinko Marinković, Mesnička 14, 10000 Zagreb</item>
      <item>OD BEKINA, ŠKURLA, DURMIŠ I SPAJIĆ d.o.o., Preradovićeva 24, 10000 Zagreb</item>
      <item>Odvjetničko društvo Bardek, Lisac, Mušec, Skoko d.o.o., Ilica 1, 10000 Zagreb</item>
      <item>BUDIMIR &amp; PARTNERI odvjetničko društvo d.o.o., Bihaćka 2/A, 21000 Split</item>
      <item>Igor Starčavić, Marulićev trg 2, 10000 Zagreb</item>
      <item>ODVJETNIČKO DRUŠTVO GLINSKA &amp; MIŠKOVIĆ društvo s ograničenom odgovornošću, Ulica grada Vukovara 269f, 10000 Zagreb</item>
      <item>Marohnić, Tomek &amp; Gjoić odvjetničko društvo, d.o.o., Trg J.J. Strossmayera 11, 10000 Zagreb</item>
      <item>ODVJETNIČKO DRUŠTVO JELAKOVIĆ &amp; PARTNERI, Zagrebačka 61/III, 42000 Varaždin</item>
      <item>OD Čačić &amp; partneri, A. Hebranga 27, 10000 Zagreb</item>
      <item>Ivan Garac, Savska 26, 10000 Zagreb</item>
      <item>JUJNOVIĆ LUČIĆ MARKOVIĆ Odvjetničko društvo javno trgovačko društvo, Strojarska cesta 20 , 10000 Zagreb</item>
      <item>GRGIĆ &amp;Partneri, Ulica grada Vukovara 282, 10000 Zagreb</item>
      <item>Mirko Butorović, Vicka Butorovića 39, 21450 Hvar</item>
      <item>OD JELIĆ,ČAVLINA,ZRINŠĆAK I SARDELIĆ d.o.o., Katančićeva 3, 10000 Zagreb</item>
      <item>BUTERIN&amp;POSAVEC odvjetničko društvo d.o.o., Draškovićeva 82, 10000 Zagreb</item>
      <item>STEFANOVIĆ&amp;VRDELJA, D.T.Gavrana 13, 10000 Zagreb</item>
      <item>Sanja Rajter Savić, Kaptol 23, 10000 Zagreb</item>
      <item>Stipe Vuletić, Trnjanska cesta 11 c/II, 10000 Zagreb</item>
      <item>Boris Anišić, Ilica 191 b, 10000 Zagreb</item>
      <item>LJUBENKO &amp;PARTNERI d.o.o., Kneza Branimira 29, 10000 Zagreb</item>
      <item>MAĐARIĆ &amp; LUI - odvjetničko društvo d.o.o., Zelinska 4, 10000 Zagreb</item>
      <item>ANTONIJA GALIĆ, Ulica Pere Budmanija 5, 10000 Zagreb</item>
      <item>Odvjetničko društvo KNEZOVIĆ &amp; Partneri j.t.d., Radnička cesta 54, 10000 Zagreb</item>
      <item>ŽURIĆ i PARTNERI, odvjetničko društvo d.o.o., Savska cesta 32, 10000 Zagreb</item>
      <item>BRADVICA MARIĆ WAHL CESAREC, odvjetničko društvo, društvo s ograničenom odgovornošću, Miramarska 24, 10000 Zagreb</item>
      <item>Marko Pleš, Ulica Ivana Gundulića 36B/II, 31000 Osijek</item>
      <item>OREŠKOVIĆ, VRTARIĆ &amp; PARTNERI odvjetničko društvo  d.o.o., Radnička 80, 10000 Zagreb</item>
      <item>Boris Ivančić, Biokovska 12, 21000 Split</item>
      <item>Odvjetničko društvo Šooš Maceljski, Mandić, Stanić &amp; Partneri, društvo s ograničenom odgovornošću, Trg žrtava fašizma 6, 10000 Zagreb</item>
      <item>VUKMIR I SURADNICI ODVJETNIČKO DRUŠTVO društvo s ograničenom odgovornošću, Gramača 2/L, 10000 Zagreb</item>
      <item>Odvjetničko društvo Hrabar &amp; partneri društvo s ograničenom odgovornošću, Gajeva 35, 10000 Zagreb</item>
    </derivirana_varijabla>
  </DomainObject.Predmet.OstaliListFormatedWithAdress>
  <DomainObject.Predmet.OstaliListFormatedWithAdressOIB>
    <izvorni_sadrzaj>
      <item>MINISTARSTVO GOSPODARSTVA, PODUZETNIŠTVA I OBRTA, Ul. grada Vukovara 78, 10000 Zagreb</item>
      <item>VLADA RH, Trg sv. Marka 2, 10000 Zagreb</item>
      <item>RH MF POREZNA UPRAVA, SREDIŠNJI URED, Boškovićeva 5, 10000 Zagreb</item>
      <item>SREDIŠNJE KLIRINŠKO DEPOZITARNO DRUŠTVO, dioničko društvo, OIB 64406809162, Heinzelova 62a, 10000 Zagreb</item>
      <item>HELENA SJAUŠ, Fra Filipa Grabovca 14, 10000 Zagreb</item>
      <item>Veljko Knežević, OIB 98496675812, Ribarska 4, 51000 Rijeka</item>
      <item>OD SMOLČIĆ I PARTNERI d.o.o., Jurišićeva 23, 10000 Zagreb</item>
      <item>HŽ CARGO d.o.o., OIB 08720210702, Heinzelova 51, 10000 Zagreb</item>
      <item>OD MANDARIĆ &amp; EINWALTER, odvj. VICE MANDARIĆ,, Ibrišimovićeva 10, 10000 Zagreb</item>
      <item>OD BOGDANOVIĆ, DOLIČKI &amp; PARTNERI, odvj. Tin Dolički, OIB 77213973640, Miramarska 24, 10000 Zagreb punomoćnik sudionika u postupku AGROKOR d.d.</item>
      <item>Općinski sud u Vukovaru  (ZK Odjel), Županijska 31, 32000 Vukovar</item>
      <item>OPĆINSKI GRAĐANSKI SUD U ZAGREBU-ZK ODJEL, Hrvatske bratske zajednice bb, 10000 Zagreb</item>
      <item>OPĆINSKI SUD U DUBROVNIKU-ZK ODJEL, Dr. Ante Starčevića 23, 20000 Dubrovnik</item>
      <item>OPĆINSKI SUD U PULI-STALNA SLUŽBA U LABINU, Giuseppina Martinuzzi 2, 52220 Labin</item>
      <item>OPĆINSKI SUD U RIJECI - STALNA SLUŽBA- ZK ODJEL CRIKVENICA, Kralja Tomislava 85a, 51260 Crikvenica</item>
      <item>OPĆINSKI SUD U RIJECI, STALNA SLUŽBA ZK-ODJEL RAB,, BOBOTINE 1, 51280 Rab</item>
      <item>OPĆINSKI SUD U SLAVONSKOM BRODU ZK-ODJEL, Trg pobjede 13, 35000 Slavonski Brod</item>
      <item>OD DRAGIČEVIĆ I PARTNERI d.o.o., Palmotićeva 60/2, 10000 Zagreb</item>
      <item>ERSTE&amp;STEIERMÄRKISCHE BANKA dioničko društvo, OIB 23057039320, Jadranski Trg 3/a, 51000 Rijeka</item>
      <item>SREĆKO VUKIĆ, Ilica 191b, 10000 Zagreb</item>
      <item>Adela Klanac - Kapša, Dunavska 38, 31000 Osijek</item>
      <item>Vedran Pajić, OIB 48066401121, F.Krežme 11, 31000 Osijek</item>
      <item>OD SMOLEK &amp; ŠKRINJAR d.o.o., odvj. Marko Smolek, OIB 09442439688, Trg Vladka Mačeka 5 , 10000 Zagreb</item>
      <item>Odvjetničko društvo Krajinović i partneri društvo s ograničenom odgovornošću, OIB 69806466762, Boškovićeva 6, 10000 Zagreb punomoćnik sudionika u postupku AGROKOR d.d.</item>
      <item>Gajski, Grlić, Prka i Partneri, odvjetničko društvo društvo s ograničenom odgovornošću, OIB 33688165108, Dalmatinska 10, 10000 Zagreb punomoćnik sudionika u postupku AGROKOR d.d.</item>
      <item>OD BATARELO DVOJKOVIĆ VUCHETICH d.o.o., Ul. Milana Amruša 19, 10000 Zagreb</item>
      <item>Odvjetničko društvo KORUŠIĆ, HRG I VUKALOVIĆ, javno trgovačko društvo, OIB 69808735644, Anina ulica 2/II, 42000 Varaždin</item>
      <item>Marko Hreljac, Ankice Opolski br. 2, 42000 Varaždin</item>
      <item>Odvjetničko društvo KAPOR I PARTNERI d.o.o., OIB 36714247867, Ljudevita Gaja 2/a, 10000 Zagreb</item>
      <item>Mladen Gajski, OIB 61919840676, Trg N. Š. Zrinskog 17, 10000 Zagreb</item>
      <item>Odvjetničko društvo Đerek i partneri j.t.d., Ulica P. Hatza 5, 10000 Zagreb</item>
      <item>Boris Anišić, Ilica 191b, 10000 Zagreb</item>
      <item>ODVJETNIČKO DRUŠTVO ZEC i PARTNERI društvo s ograničenom odgovornošću, OIB 75053512512, Ulica kardinala Alojzija Stepinca 4, 31000 Osijek</item>
      <item>TUS NOVOKMET SMRČEK odvjetničko društvo d.o.o., OIB 36426031758, Heinzelova 33 A, 10000 Zagreb</item>
      <item>ODVJETNIČKI URED OLUJIĆ, Marulićev trg 2, 10000 Zagreb</item>
      <item>Odvjetničko društvo Orehovec &amp; Partneri d.o.o., Smičiklasova 18, 10000 Zagreb</item>
      <item>Odvj. društvo TUS NOVOKMET SMRČEK d.o.o., Heinzelova 33A, 10000 Zagreb</item>
      <item>Vinko Marinković, Mesnička 14, 10000 Zagreb</item>
      <item>OD BEKINA, ŠKURLA, DURMIŠ I SPAJIĆ d.o.o., Preradovićeva 24, 10000 Zagreb</item>
      <item>Odvjetničko društvo Bardek, Lisac, Mušec, Skoko d.o.o., OIB 49363584505, Ilica 1, 10000 Zagreb</item>
      <item>BUDIMIR &amp; PARTNERI odvjetničko društvo d.o.o., OIB 62353690175, Bihaćka 2/A, 21000 Split</item>
      <item>Igor Starčavić, Marulićev trg 2, 10000 Zagreb</item>
      <item>ODVJETNIČKO DRUŠTVO GLINSKA &amp; MIŠKOVIĆ društvo s ograničenom odgovornošću, OIB 23426318088, Ulica grada Vukovara 269f, 10000 Zagreb</item>
      <item>Marohnić, Tomek &amp; Gjoić odvjetničko društvo, d.o.o., OIB 71892092408, Trg J.J. Strossmayera 11, 10000 Zagreb</item>
      <item>ODVJETNIČKO DRUŠTVO JELAKOVIĆ &amp; PARTNERI, Zagrebačka 61/III, 42000 Varaždin</item>
      <item>OD Čačić &amp; partneri, A. Hebranga 27, 10000 Zagreb</item>
      <item>Ivan Garac, Savska 26, 10000 Zagreb</item>
      <item>JUJNOVIĆ LUČIĆ MARKOVIĆ Odvjetničko društvo javno trgovačko društvo, OIB 46736017727, Strojarska cesta 20 , 10000 Zagreb</item>
      <item>GRGIĆ &amp;Partneri, Ulica grada Vukovara 282, 10000 Zagreb</item>
      <item>Mirko Butorović, Vicka Butorovića 39, 21450 Hvar</item>
      <item>OD JELIĆ,ČAVLINA,ZRINŠĆAK I SARDELIĆ d.o.o., Katančićeva 3, 10000 Zagreb</item>
      <item>BUTERIN&amp;POSAVEC odvjetničko društvo d.o.o., Draškovićeva 82, 10000 Zagreb</item>
      <item>STEFANOVIĆ&amp;VRDELJA, D.T.Gavrana 13, 10000 Zagreb</item>
      <item>Sanja Rajter Savić, OIB 83849328724, Kaptol 23, 10000 Zagreb</item>
      <item>Stipe Vuletić, Trnjanska cesta 11 c/II, 10000 Zagreb</item>
      <item>Boris Anišić, OIB 87537034116, Ilica 191 b, 10000 Zagreb</item>
      <item>LJUBENKO &amp;PARTNERI d.o.o., Kneza Branimira 29, 10000 Zagreb</item>
      <item>MAĐARIĆ &amp; LUI - odvjetničko društvo d.o.o., OIB 27355904472, Zelinska 4, 10000 Zagreb</item>
      <item>ANTONIJA GALIĆ, Ulica Pere Budmanija 5, 10000 Zagreb</item>
      <item>Odvjetničko društvo KNEZOVIĆ &amp; Partneri j.t.d., OIB 53392825913, Radnička cesta 54, 10000 Zagreb</item>
      <item>ŽURIĆ i PARTNERI, odvjetničko društvo d.o.o., OIB 03894745705, Savska cesta 32, 10000 Zagreb</item>
      <item>BRADVICA MARIĆ WAHL CESAREC, odvjetničko društvo, društvo s ograničenom odgovornošću, OIB 74439368489, Miramarska 24, 10000 Zagreb</item>
      <item>Marko Pleš, OIB 92247128861, Ulica Ivana Gundulića 36B/II, 31000 Osijek</item>
      <item>OREŠKOVIĆ, VRTARIĆ &amp; PARTNERI odvjetničko društvo  d.o.o., Radnička 80, 10000 Zagreb</item>
      <item>Boris Ivančić, OIB 84346725935, Biokovska 12, 21000 Split</item>
      <item>Odvjetničko društvo Šooš Maceljski, Mandić, Stanić &amp; Partneri, društvo s ograničenom odgovornošću, OIB 53218416401, Trg žrtava fašizma 6, 10000 Zagreb</item>
      <item>VUKMIR I SURADNICI ODVJETNIČKO DRUŠTVO društvo s ograničenom odgovornošću, OIB 44069677391, Gramača 2/L, 10000 Zagreb</item>
      <item>Odvjetničko društvo Hrabar &amp; partneri društvo s ograničenom odgovornošću, OIB 63938220075, Gajeva 35, 10000 Zagreb</item>
    </izvorni_sadrzaj>
    <derivirana_varijabla naziv="DomainObject.Predmet.OstaliListFormatedWithAdressOIB_1">
      <item>MINISTARSTVO GOSPODARSTVA, PODUZETNIŠTVA I OBRTA, Ul. grada Vukovara 78, 10000 Zagreb</item>
      <item>VLADA RH, Trg sv. Marka 2, 10000 Zagreb</item>
      <item>RH MF POREZNA UPRAVA, SREDIŠNJI URED, Boškovićeva 5, 10000 Zagreb</item>
      <item>SREDIŠNJE KLIRINŠKO DEPOZITARNO DRUŠTVO, dioničko društvo, OIB 64406809162, Heinzelova 62a, 10000 Zagreb</item>
      <item>HELENA SJAUŠ, Fra Filipa Grabovca 14, 10000 Zagreb</item>
      <item>Veljko Knežević, OIB 98496675812, Ribarska 4, 51000 Rijeka</item>
      <item>OD SMOLČIĆ I PARTNERI d.o.o., Jurišićeva 23, 10000 Zagreb</item>
      <item>HŽ CARGO d.o.o., OIB 08720210702, Heinzelova 51, 10000 Zagreb</item>
      <item>OD MANDARIĆ &amp; EINWALTER, odvj. VICE MANDARIĆ,, Ibrišimovićeva 10, 10000 Zagreb</item>
      <item>OD BOGDANOVIĆ, DOLIČKI &amp; PARTNERI, odvj. Tin Dolički, OIB 77213973640, Miramarska 24, 10000 Zagreb punomoćnik sudionika u postupku AGROKOR d.d.</item>
      <item>Općinski sud u Vukovaru  (ZK Odjel), Županijska 31, 32000 Vukovar</item>
      <item>OPĆINSKI GRAĐANSKI SUD U ZAGREBU-ZK ODJEL, Hrvatske bratske zajednice bb, 10000 Zagreb</item>
      <item>OPĆINSKI SUD U DUBROVNIKU-ZK ODJEL, Dr. Ante Starčevića 23, 20000 Dubrovnik</item>
      <item>OPĆINSKI SUD U PULI-STALNA SLUŽBA U LABINU, Giuseppina Martinuzzi 2, 52220 Labin</item>
      <item>OPĆINSKI SUD U RIJECI - STALNA SLUŽBA- ZK ODJEL CRIKVENICA, Kralja Tomislava 85a, 51260 Crikvenica</item>
      <item>OPĆINSKI SUD U RIJECI, STALNA SLUŽBA ZK-ODJEL RAB,, BOBOTINE 1, 51280 Rab</item>
      <item>OPĆINSKI SUD U SLAVONSKOM BRODU ZK-ODJEL, Trg pobjede 13, 35000 Slavonski Brod</item>
      <item>OD DRAGIČEVIĆ I PARTNERI d.o.o., Palmotićeva 60/2, 10000 Zagreb</item>
      <item>ERSTE&amp;STEIERMÄRKISCHE BANKA dioničko društvo, OIB 23057039320, Jadranski Trg 3/a, 51000 Rijeka</item>
      <item>SREĆKO VUKIĆ, Ilica 191b, 10000 Zagreb</item>
      <item>Adela Klanac - Kapša, Dunavska 38, 31000 Osijek</item>
      <item>Vedran Pajić, OIB 48066401121, F.Krežme 11, 31000 Osijek</item>
      <item>OD SMOLEK &amp; ŠKRINJAR d.o.o., odvj. Marko Smolek, OIB 09442439688, Trg Vladka Mačeka 5 , 10000 Zagreb</item>
      <item>Odvjetničko društvo Krajinović i partneri društvo s ograničenom odgovornošću, OIB 69806466762, Boškovićeva 6, 10000 Zagreb punomoćnik sudionika u postupku AGROKOR d.d.</item>
      <item>Gajski, Grlić, Prka i Partneri, odvjetničko društvo društvo s ograničenom odgovornošću, OIB 33688165108, Dalmatinska 10, 10000 Zagreb punomoćnik sudionika u postupku AGROKOR d.d.</item>
      <item>OD BATARELO DVOJKOVIĆ VUCHETICH d.o.o., Ul. Milana Amruša 19, 10000 Zagreb</item>
      <item>Odvjetničko društvo KORUŠIĆ, HRG I VUKALOVIĆ, javno trgovačko društvo, OIB 69808735644, Anina ulica 2/II, 42000 Varaždin</item>
      <item>Marko Hreljac, Ankice Opolski br. 2, 42000 Varaždin</item>
      <item>Odvjetničko društvo KAPOR I PARTNERI d.o.o., OIB 36714247867, Ljudevita Gaja 2/a, 10000 Zagreb</item>
      <item>Mladen Gajski, OIB 61919840676, Trg N. Š. Zrinskog 17, 10000 Zagreb</item>
      <item>Odvjetničko društvo Đerek i partneri j.t.d., Ulica P. Hatza 5, 10000 Zagreb</item>
      <item>Boris Anišić, Ilica 191b, 10000 Zagreb</item>
      <item>ODVJETNIČKO DRUŠTVO ZEC i PARTNERI društvo s ograničenom odgovornošću, OIB 75053512512, Ulica kardinala Alojzija Stepinca 4, 31000 Osijek</item>
      <item>TUS NOVOKMET SMRČEK odvjetničko društvo d.o.o., OIB 36426031758, Heinzelova 33 A, 10000 Zagreb</item>
      <item>ODVJETNIČKI URED OLUJIĆ, Marulićev trg 2, 10000 Zagreb</item>
      <item>Odvjetničko društvo Orehovec &amp; Partneri d.o.o., Smičiklasova 18, 10000 Zagreb</item>
      <item>Odvj. društvo TUS NOVOKMET SMRČEK d.o.o., Heinzelova 33A, 10000 Zagreb</item>
      <item>Vinko Marinković, Mesnička 14, 10000 Zagreb</item>
      <item>OD BEKINA, ŠKURLA, DURMIŠ I SPAJIĆ d.o.o., Preradovićeva 24, 10000 Zagreb</item>
      <item>Odvjetničko društvo Bardek, Lisac, Mušec, Skoko d.o.o., OIB 49363584505, Ilica 1, 10000 Zagreb</item>
      <item>BUDIMIR &amp; PARTNERI odvjetničko društvo d.o.o., OIB 62353690175, Bihaćka 2/A, 21000 Split</item>
      <item>Igor Starčavić, Marulićev trg 2, 10000 Zagreb</item>
      <item>ODVJETNIČKO DRUŠTVO GLINSKA &amp; MIŠKOVIĆ društvo s ograničenom odgovornošću, OIB 23426318088, Ulica grada Vukovara 269f, 10000 Zagreb</item>
      <item>Marohnić, Tomek &amp; Gjoić odvjetničko društvo, d.o.o., OIB 71892092408, Trg J.J. Strossmayera 11, 10000 Zagreb</item>
      <item>ODVJETNIČKO DRUŠTVO JELAKOVIĆ &amp; PARTNERI, Zagrebačka 61/III, 42000 Varaždin</item>
      <item>OD Čačić &amp; partneri, A. Hebranga 27, 10000 Zagreb</item>
      <item>Ivan Garac, Savska 26, 10000 Zagreb</item>
      <item>JUJNOVIĆ LUČIĆ MARKOVIĆ Odvjetničko društvo javno trgovačko društvo, OIB 46736017727, Strojarska cesta 20 , 10000 Zagreb</item>
      <item>GRGIĆ &amp;Partneri, Ulica grada Vukovara 282, 10000 Zagreb</item>
      <item>Mirko Butorović, Vicka Butorovića 39, 21450 Hvar</item>
      <item>OD JELIĆ,ČAVLINA,ZRINŠĆAK I SARDELIĆ d.o.o., Katančićeva 3, 10000 Zagreb</item>
      <item>BUTERIN&amp;POSAVEC odvjetničko društvo d.o.o., Draškovićeva 82, 10000 Zagreb</item>
      <item>STEFANOVIĆ&amp;VRDELJA, D.T.Gavrana 13, 10000 Zagreb</item>
      <item>Sanja Rajter Savić, OIB 83849328724, Kaptol 23, 10000 Zagreb</item>
      <item>Stipe Vuletić, Trnjanska cesta 11 c/II, 10000 Zagreb</item>
      <item>Boris Anišić, OIB 87537034116, Ilica 191 b, 10000 Zagreb</item>
      <item>LJUBENKO &amp;PARTNERI d.o.o., Kneza Branimira 29, 10000 Zagreb</item>
      <item>MAĐARIĆ &amp; LUI - odvjetničko društvo d.o.o., OIB 27355904472, Zelinska 4, 10000 Zagreb</item>
      <item>ANTONIJA GALIĆ, Ulica Pere Budmanija 5, 10000 Zagreb</item>
      <item>Odvjetničko društvo KNEZOVIĆ &amp; Partneri j.t.d., OIB 53392825913, Radnička cesta 54, 10000 Zagreb</item>
      <item>ŽURIĆ i PARTNERI, odvjetničko društvo d.o.o., OIB 03894745705, Savska cesta 32, 10000 Zagreb</item>
      <item>BRADVICA MARIĆ WAHL CESAREC, odvjetničko društvo, društvo s ograničenom odgovornošću, OIB 74439368489, Miramarska 24, 10000 Zagreb</item>
      <item>Marko Pleš, OIB 92247128861, Ulica Ivana Gundulića 36B/II, 31000 Osijek</item>
      <item>OREŠKOVIĆ, VRTARIĆ &amp; PARTNERI odvjetničko društvo  d.o.o., Radnička 80, 10000 Zagreb</item>
      <item>Boris Ivančić, OIB 84346725935, Biokovska 12, 21000 Split</item>
      <item>Odvjetničko društvo Šooš Maceljski, Mandić, Stanić &amp; Partneri, društvo s ograničenom odgovornošću, OIB 53218416401, Trg žrtava fašizma 6, 10000 Zagreb</item>
      <item>VUKMIR I SURADNICI ODVJETNIČKO DRUŠTVO društvo s ograničenom odgovornošću, OIB 44069677391, Gramača 2/L, 10000 Zagreb</item>
      <item>Odvjetničko društvo Hrabar &amp; partneri društvo s ograničenom odgovornošću, OIB 63938220075, Gajeva 35, 10000 Zagreb</item>
    </derivirana_varijabla>
  </DomainObject.Predmet.OstaliListFormatedWithAdressOIB>
  <DomainObject.Predmet.OstaliListNazivFormated>
    <izvorni_sadrzaj>
      <item>MINISTARSTVO GOSPODARSTVA, PODUZETNIŠTVA I OBRTA</item>
      <item>VLADA RH</item>
      <item>RH MF POREZNA UPRAVA, SREDIŠNJI URED</item>
      <item>SREDIŠNJE KLIRINŠKO DEPOZITARNO DRUŠTVO, dioničko društvo</item>
      <item>HELENA SJAUŠ</item>
      <item>Veljko Knežević</item>
      <item>OD SMOLČIĆ I PARTNERI d.o.o.</item>
      <item>HŽ CARGO d.o.o.</item>
      <item>OD MANDARIĆ &amp; EINWALTER, odvj. VICE MANDARIĆ,</item>
      <item>OD BOGDANOVIĆ, DOLIČKI &amp; PARTNERI, odvj. Tin Dolički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</item>
      <item>SREĆKO VUKIĆ</item>
      <item>Adela Klanac - Kapša</item>
      <item>Vedran Pajić</item>
      <item>OD SMOLEK &amp; ŠKRINJAR d.o.o., odvj. Marko Smolek</item>
      <item>Odvjetničko društvo Krajinović i partneri društvo s ograničenom odgovornošću</item>
      <item>Gajski, Grlić, Prka i Partneri, odvjetničko društvo društvo s ograničenom odgovornošću</item>
      <item>OD BATARELO DVOJKOVIĆ VUCHETICH d.o.o.</item>
      <item>Odvjetničko društvo KORUŠIĆ, HRG I VUKALOVIĆ, javno trgovačko društvo</item>
      <item>Marko Hreljac</item>
      <item>Odvjetničko društvo KAPOR I PARTNERI d.o.o.</item>
      <item>Mladen Gajski</item>
      <item>Odvjetničko društvo Đerek i partneri j.t.d.</item>
      <item>Boris Anišić</item>
      <item>ODVJETNIČKO DRUŠTVO ZEC i PARTNERI društvo s ograničenom odgovornošću</item>
      <item>TUS NOVOKMET SMRČEK odvjetničko društvo d.o.o.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</item>
      <item>BUDIMIR &amp; PARTNERI odvjetničko društvo d.o.o.</item>
      <item>Igor Starčavić</item>
      <item>ODVJETNIČKO DRUŠTVO GLINSKA &amp; MIŠKOVIĆ društvo s ograničenom odgovornošću</item>
      <item>Marohnić, Tomek &amp; Gjoić odvjetničko društvo, d.o.o.</item>
      <item>ODVJETNIČKO DRUŠTVO JELAKOVIĆ &amp; PARTNERI</item>
      <item>OD Čačić &amp; partneri</item>
      <item>Ivan Garac</item>
      <item>JUJNOVIĆ LUČIĆ MARKOVIĆ Odvjetničko društvo javno trgovačko društvo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</item>
      <item>Stipe Vuletić</item>
      <item>Boris Anišić</item>
      <item>LJUBENKO &amp;PARTNERI d.o.o.</item>
      <item>MAĐARIĆ &amp; LUI - odvjetničko društvo d.o.o.</item>
      <item>ANTONIJA GALIĆ</item>
      <item>Odvjetničko društvo KNEZOVIĆ &amp; Partneri j.t.d.</item>
      <item>ŽURIĆ i PARTNERI, odvjetničko društvo d.o.o.</item>
      <item>BRADVICA MARIĆ WAHL CESAREC, odvjetničko društvo, društvo s ograničenom odgovornošću</item>
      <item>Marko Pleš</item>
      <item>OREŠKOVIĆ, VRTARIĆ &amp; PARTNERI odvjetničko društvo  d.o.o.</item>
      <item>Boris Ivančić</item>
      <item>Odvjetničko društvo Šooš Maceljski, Mandić, Stanić &amp; Partneri, društvo s ograničenom odgovornošću</item>
      <item>VUKMIR I SURADNICI ODVJETNIČKO DRUŠTVO društvo s ograničenom odgovornošću</item>
      <item>Odvjetničko društvo Hrabar &amp; partneri društvo s ograničenom odgovornošću</item>
    </izvorni_sadrzaj>
    <derivirana_varijabla naziv="DomainObject.Predmet.OstaliListNazivFormated_1">
      <item>MINISTARSTVO GOSPODARSTVA, PODUZETNIŠTVA I OBRTA</item>
      <item>VLADA RH</item>
      <item>RH MF POREZNA UPRAVA, SREDIŠNJI URED</item>
      <item>SREDIŠNJE KLIRINŠKO DEPOZITARNO DRUŠTVO, dioničko društvo</item>
      <item>HELENA SJAUŠ</item>
      <item>Veljko Knežević</item>
      <item>OD SMOLČIĆ I PARTNERI d.o.o.</item>
      <item>HŽ CARGO d.o.o.</item>
      <item>OD MANDARIĆ &amp; EINWALTER, odvj. VICE MANDARIĆ,</item>
      <item>OD BOGDANOVIĆ, DOLIČKI &amp; PARTNERI, odvj. Tin Dolički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</item>
      <item>SREĆKO VUKIĆ</item>
      <item>Adela Klanac - Kapša</item>
      <item>Vedran Pajić</item>
      <item>OD SMOLEK &amp; ŠKRINJAR d.o.o., odvj. Marko Smolek</item>
      <item>Odvjetničko društvo Krajinović i partneri društvo s ograničenom odgovornošću</item>
      <item>Gajski, Grlić, Prka i Partneri, odvjetničko društvo društvo s ograničenom odgovornošću</item>
      <item>OD BATARELO DVOJKOVIĆ VUCHETICH d.o.o.</item>
      <item>Odvjetničko društvo KORUŠIĆ, HRG I VUKALOVIĆ, javno trgovačko društvo</item>
      <item>Marko Hreljac</item>
      <item>Odvjetničko društvo KAPOR I PARTNERI d.o.o.</item>
      <item>Mladen Gajski</item>
      <item>Odvjetničko društvo Đerek i partneri j.t.d.</item>
      <item>Boris Anišić</item>
      <item>ODVJETNIČKO DRUŠTVO ZEC i PARTNERI društvo s ograničenom odgovornošću</item>
      <item>TUS NOVOKMET SMRČEK odvjetničko društvo d.o.o.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</item>
      <item>BUDIMIR &amp; PARTNERI odvjetničko društvo d.o.o.</item>
      <item>Igor Starčavić</item>
      <item>ODVJETNIČKO DRUŠTVO GLINSKA &amp; MIŠKOVIĆ društvo s ograničenom odgovornošću</item>
      <item>Marohnić, Tomek &amp; Gjoić odvjetničko društvo, d.o.o.</item>
      <item>ODVJETNIČKO DRUŠTVO JELAKOVIĆ &amp; PARTNERI</item>
      <item>OD Čačić &amp; partneri</item>
      <item>Ivan Garac</item>
      <item>JUJNOVIĆ LUČIĆ MARKOVIĆ Odvjetničko društvo javno trgovačko društvo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</item>
      <item>Stipe Vuletić</item>
      <item>Boris Anišić</item>
      <item>LJUBENKO &amp;PARTNERI d.o.o.</item>
      <item>MAĐARIĆ &amp; LUI - odvjetničko društvo d.o.o.</item>
      <item>ANTONIJA GALIĆ</item>
      <item>Odvjetničko društvo KNEZOVIĆ &amp; Partneri j.t.d.</item>
      <item>ŽURIĆ i PARTNERI, odvjetničko društvo d.o.o.</item>
      <item>BRADVICA MARIĆ WAHL CESAREC, odvjetničko društvo, društvo s ograničenom odgovornošću</item>
      <item>Marko Pleš</item>
      <item>OREŠKOVIĆ, VRTARIĆ &amp; PARTNERI odvjetničko društvo  d.o.o.</item>
      <item>Boris Ivančić</item>
      <item>Odvjetničko društvo Šooš Maceljski, Mandić, Stanić &amp; Partneri, društvo s ograničenom odgovornošću</item>
      <item>VUKMIR I SURADNICI ODVJETNIČKO DRUŠTVO društvo s ograničenom odgovornošću</item>
      <item>Odvjetničko društvo Hrabar &amp; partneri društvo s ograničenom odgovornošću</item>
    </derivirana_varijabla>
  </DomainObject.Predmet.OstaliListNazivFormated>
  <DomainObject.Predmet.OstaliListNazivFormatedOIB>
    <izvorni_sadrzaj>
      <item>MINISTARSTVO GOSPODARSTVA, PODUZETNIŠTVA I OBRTA</item>
      <item>VLADA RH</item>
      <item>RH MF POREZNA UPRAVA, SREDIŠNJI URED</item>
      <item>SREDIŠNJE KLIRINŠKO DEPOZITARNO DRUŠTVO, dioničko društvo, OIB 64406809162</item>
      <item>HELENA SJAUŠ</item>
      <item>Veljko Knežević, OIB 98496675812</item>
      <item>OD SMOLČIĆ I PARTNERI d.o.o.</item>
      <item>HŽ CARGO d.o.o., OIB 08720210702</item>
      <item>OD MANDARIĆ &amp; EINWALTER, odvj. VICE MANDARIĆ,</item>
      <item>OD BOGDANOVIĆ, DOLIČKI &amp; PARTNERI, odvj. Tin Dolički, OIB 77213973640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društvo, OIB 23057039320</item>
      <item>SREĆKO VUKIĆ</item>
      <item>Adela Klanac - Kapša</item>
      <item>Vedran Pajić, OIB 48066401121</item>
      <item>OD SMOLEK &amp; ŠKRINJAR d.o.o., odvj. Marko Smolek, OIB 09442439688</item>
      <item>Odvjetničko društvo Krajinović i partneri društvo s ograničenom odgovornošću, OIB 69806466762</item>
      <item>Gajski, Grlić, Prka i Partneri, odvjetničko društvo društvo s ograničenom odgovornošću, OIB 33688165108</item>
      <item>OD BATARELO DVOJKOVIĆ VUCHETICH d.o.o.</item>
      <item>Odvjetničko društvo KORUŠIĆ, HRG I VUKALOVIĆ, javno trgovačko društvo, OIB 69808735644</item>
      <item>Marko Hreljac</item>
      <item>Odvjetničko društvo KAPOR I PARTNERI d.o.o., OIB 36714247867</item>
      <item>Mladen Gajski, OIB 61919840676</item>
      <item>Odvjetničko društvo Đerek i partneri j.t.d.</item>
      <item>Boris Anišić</item>
      <item>ODVJETNIČKO DRUŠTVO ZEC i PARTNERI društvo s ograničenom odgovornošću, OIB 75053512512</item>
      <item>TUS NOVOKMET SMRČEK odvjetničko društvo d.o.o., OIB 36426031758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d.o.o., OIB 49363584505</item>
      <item>BUDIMIR &amp; PARTNERI odvjetničko društvo d.o.o., OIB 62353690175</item>
      <item>Igor Starčavić</item>
      <item>ODVJETNIČKO DRUŠTVO GLINSKA &amp; MIŠKOVIĆ društvo s ograničenom odgovornošću, OIB 23426318088</item>
      <item>Marohnić, Tomek &amp; Gjoić odvjetničko društvo, d.o.o., OIB 71892092408</item>
      <item>ODVJETNIČKO DRUŠTVO JELAKOVIĆ &amp; PARTNERI</item>
      <item>OD Čačić &amp; partneri</item>
      <item>Ivan Garac</item>
      <item>JUJNOVIĆ LUČIĆ MARKOVIĆ Odvjetničko društvo javno trgovačko društvo, OIB 46736017727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Savić, OIB 83849328724</item>
      <item>Stipe Vuletić</item>
      <item>Boris Anišić, OIB 87537034116</item>
      <item>LJUBENKO &amp;PARTNERI d.o.o.</item>
      <item>MAĐARIĆ &amp; LUI - odvjetničko društvo d.o.o., OIB 27355904472</item>
      <item>ANTONIJA GALIĆ</item>
      <item>Odvjetničko društvo KNEZOVIĆ &amp; Partneri j.t.d., OIB 53392825913</item>
      <item>ŽURIĆ i PARTNERI, odvjetničko društvo d.o.o., OIB 03894745705</item>
      <item>BRADVICA MARIĆ WAHL CESAREC, odvjetničko društvo, društvo s ograničenom odgovornošću, OIB 74439368489</item>
      <item>Marko Pleš, OIB 92247128861</item>
      <item>OREŠKOVIĆ, VRTARIĆ &amp; PARTNERI odvjetničko društvo  d.o.o.</item>
      <item>Boris Ivančić, OIB 84346725935</item>
      <item>Odvjetničko društvo Šooš Maceljski, Mandić, Stanić &amp; Partneri, društvo s ograničenom odgovornošću, OIB 53218416401</item>
      <item>VUKMIR I SURADNICI ODVJETNIČKO DRUŠTVO društvo s ograničenom odgovornošću, OIB 44069677391</item>
      <item>Odvjetničko društvo Hrabar &amp; partneri društvo s ograničenom odgovornošću, OIB 63938220075</item>
    </izvorni_sadrzaj>
    <derivirana_varijabla naziv="DomainObject.Predmet.OstaliListNazivFormatedOIB_1">
      <item>MINISTARSTVO GOSPODARSTVA, PODUZETNIŠTVA I OBRTA</item>
      <item>VLADA RH</item>
      <item>RH MF POREZNA UPRAVA, SREDIŠNJI URED</item>
      <item>SREDIŠNJE KLIRINŠKO DEPOZITARNO DRUŠTVO, dioničko društvo, OIB 64406809162</item>
      <item>HELENA SJAUŠ</item>
      <item>Veljko Knežević, OIB 98496675812</item>
      <item>OD SMOLČIĆ I PARTNERI d.o.o.</item>
      <item>HŽ CARGO d.o.o., OIB 08720210702</item>
      <item>OD MANDARIĆ &amp; EINWALTER, odvj. VICE MANDARIĆ,</item>
      <item>OD BOGDANOVIĆ, DOLIČKI &amp; PARTNERI, odvj. Tin Dolički, OIB 77213973640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društvo, OIB 23057039320</item>
      <item>SREĆKO VUKIĆ</item>
      <item>Adela Klanac - Kapša</item>
      <item>Vedran Pajić, OIB 48066401121</item>
      <item>OD SMOLEK &amp; ŠKRINJAR d.o.o., odvj. Marko Smolek, OIB 09442439688</item>
      <item>Odvjetničko društvo Krajinović i partneri društvo s ograničenom odgovornošću, OIB 69806466762</item>
      <item>Gajski, Grlić, Prka i Partneri, odvjetničko društvo društvo s ograničenom odgovornošću, OIB 33688165108</item>
      <item>OD BATARELO DVOJKOVIĆ VUCHETICH d.o.o.</item>
      <item>Odvjetničko društvo KORUŠIĆ, HRG I VUKALOVIĆ, javno trgovačko društvo, OIB 69808735644</item>
      <item>Marko Hreljac</item>
      <item>Odvjetničko društvo KAPOR I PARTNERI d.o.o., OIB 36714247867</item>
      <item>Mladen Gajski, OIB 61919840676</item>
      <item>Odvjetničko društvo Đerek i partneri j.t.d.</item>
      <item>Boris Anišić</item>
      <item>ODVJETNIČKO DRUŠTVO ZEC i PARTNERI društvo s ograničenom odgovornošću, OIB 75053512512</item>
      <item>TUS NOVOKMET SMRČEK odvjetničko društvo d.o.o., OIB 36426031758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d.o.o., OIB 49363584505</item>
      <item>BUDIMIR &amp; PARTNERI odvjetničko društvo d.o.o., OIB 62353690175</item>
      <item>Igor Starčavić</item>
      <item>ODVJETNIČKO DRUŠTVO GLINSKA &amp; MIŠKOVIĆ društvo s ograničenom odgovornošću, OIB 23426318088</item>
      <item>Marohnić, Tomek &amp; Gjoić odvjetničko društvo, d.o.o., OIB 71892092408</item>
      <item>ODVJETNIČKO DRUŠTVO JELAKOVIĆ &amp; PARTNERI</item>
      <item>OD Čačić &amp; partneri</item>
      <item>Ivan Garac</item>
      <item>JUJNOVIĆ LUČIĆ MARKOVIĆ Odvjetničko društvo javno trgovačko društvo, OIB 46736017727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Savić, OIB 83849328724</item>
      <item>Stipe Vuletić</item>
      <item>Boris Anišić, OIB 87537034116</item>
      <item>LJUBENKO &amp;PARTNERI d.o.o.</item>
      <item>MAĐARIĆ &amp; LUI - odvjetničko društvo d.o.o., OIB 27355904472</item>
      <item>ANTONIJA GALIĆ</item>
      <item>Odvjetničko društvo KNEZOVIĆ &amp; Partneri j.t.d., OIB 53392825913</item>
      <item>ŽURIĆ i PARTNERI, odvjetničko društvo d.o.o., OIB 03894745705</item>
      <item>BRADVICA MARIĆ WAHL CESAREC, odvjetničko društvo, društvo s ograničenom odgovornošću, OIB 74439368489</item>
      <item>Marko Pleš, OIB 92247128861</item>
      <item>OREŠKOVIĆ, VRTARIĆ &amp; PARTNERI odvjetničko društvo  d.o.o.</item>
      <item>Boris Ivančić, OIB 84346725935</item>
      <item>Odvjetničko društvo Šooš Maceljski, Mandić, Stanić &amp; Partneri, društvo s ograničenom odgovornošću, OIB 53218416401</item>
      <item>VUKMIR I SURADNICI ODVJETNIČKO DRUŠTVO društvo s ograničenom odgovornošću, OIB 44069677391</item>
      <item>Odvjetničko društvo Hrabar &amp; partneri društvo s ograničenom odgovornošću, OIB 63938220075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21. kolovoza 2019.</izvorni_sadrzaj>
    <derivirana_varijabla naziv="DomainObject.Datum_1">21. kolovoza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AGROKOR d.d. i dr.</izvorni_sadrzaj>
    <derivirana_varijabla naziv="DomainObject.Predmet.StrankaIDrugi_1">AGROKOR d.d. i dr.</derivirana_varijabla>
  </DomainObject.Predmet.StrankaIDrugi>
  <DomainObject.Predmet.ProtustrankaIDrugi>
    <izvorni_sadrzaj>AGROKOR d.d.</izvorni_sadrzaj>
    <derivirana_varijabla naziv="DomainObject.Predmet.ProtustrankaIDrugi_1">AGROKOR d.d.</derivirana_varijabla>
  </DomainObject.Predmet.ProtustrankaIDrugi>
  <DomainObject.Predmet.StrankaIDrugiAdressOIB>
    <izvorni_sadrzaj>AGROKOR d.d., OIB 05937759187, M. Čavića 1, 10000 Zagreb i dr.</izvorni_sadrzaj>
    <derivirana_varijabla naziv="DomainObject.Predmet.StrankaIDrugiAdressOIB_1">AGROKOR d.d., OIB 05937759187, M. Čavića 1, 10000 Zagreb i dr.</derivirana_varijabla>
  </DomainObject.Predmet.StrankaIDrugiAdressOIB>
  <DomainObject.Predmet.ProtustrankaIDrugiAdressOIB>
    <izvorni_sadrzaj>AGROKOR d.d., OIB 05937759187, Marijana Čavića 1, 10000 Zagreb</izvorni_sadrzaj>
    <derivirana_varijabla naziv="DomainObject.Predmet.ProtustrankaIDrugiAdressOIB_1">AGROKOR d.d., OIB 05937759187, Marijana Čavića 1,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AGROKOR d.d.</item>
      <item>AGROKOR d.d.</item>
      <item>MINISTARSTVO GOSPODARSTVA, PODUZETNIŠTVA I OBRTA</item>
      <item>VLADA RH</item>
      <item>RH MF POREZNA UPRAVA, SREDIŠNJI URED</item>
      <item>SREDIŠNJE KLIRINŠKO DEPOZITARNO DRUŠTVO, dioničko društvo</item>
      <item>HELENA SJAUŠ</item>
      <item>Veljko Knežević</item>
      <item>OD SMOLČIĆ I PARTNERI d.o.o.</item>
      <item>HŽ CARGO d.o.o.</item>
      <item>OD MANDARIĆ &amp; EINWALTER, odvj. VICE MANDARIĆ,</item>
      <item>OD BOGDANOVIĆ, DOLIČKI &amp; PARTNERI, odvj. Tin Dolički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</item>
      <item>mStart d.o.o. za informatičke usluge</item>
      <item>SREĆKO VUKIĆ</item>
      <item>Adela Klanac - Kapša</item>
      <item>Vedran Pajić</item>
      <item>OD SMOLEK &amp; ŠKRINJAR d.o.o., odvj. Marko Smolek</item>
      <item>Odvjetničko društvo Krajinović i partneri društvo s ograničenom odgovornošću</item>
      <item>Gajski, Grlić, Prka i Partneri, odvjetničko društvo društvo s ograničenom odgovornošću</item>
      <item>OD BATARELO DVOJKOVIĆ VUCHETICH d.o.o.</item>
      <item>Odvjetničko društvo KORUŠIĆ, HRG I VUKALOVIĆ, javno trgovačko društvo</item>
      <item>Marko Hreljac</item>
      <item>Odvjetničko društvo KAPOR I PARTNERI d.o.o.</item>
      <item>Mladen Gajski</item>
      <item>Odvjetničko društvo Đerek i partneri j.t.d.</item>
      <item>Boris Anišić</item>
      <item>ODVJETNIČKO DRUŠTVO ZEC i PARTNERI društvo s ograničenom odgovornošću</item>
      <item>TUS NOVOKMET SMRČEK odvjetničko društvo d.o.o.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</item>
      <item>BUDIMIR &amp; PARTNERI odvjetničko društvo d.o.o.</item>
      <item>Igor Starčavić</item>
      <item>ODVJETNIČKO DRUŠTVO GLINSKA &amp; MIŠKOVIĆ društvo s ograničenom odgovornošću</item>
      <item>Marohnić, Tomek &amp; Gjoić odvjetničko društvo, d.o.o.</item>
      <item>ODVJETNIČKO DRUŠTVO JELAKOVIĆ &amp; PARTNERI</item>
      <item>OD Čačić &amp; partneri</item>
      <item>Ivan Garac</item>
      <item>JUJNOVIĆ LUČIĆ MARKOVIĆ Odvjetničko društvo javno trgovačko društvo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</item>
      <item>Stipe Vuletić</item>
      <item>Boris Anišić</item>
      <item>LJUBENKO &amp;PARTNERI d.o.o.</item>
      <item>MAĐARIĆ &amp; LUI - odvjetničko društvo d.o.o.</item>
      <item>ANTONIJA GALIĆ</item>
      <item>Odvjetničko društvo KNEZOVIĆ &amp; Partneri j.t.d.</item>
      <item>ŽURIĆ i PARTNERI, odvjetničko društvo d.o.o.</item>
      <item>BRADVICA MARIĆ WAHL CESAREC, odvjetničko društvo, društvo s ograničenom odgovornošću</item>
      <item>Marko Pleš</item>
      <item>OREŠKOVIĆ, VRTARIĆ &amp; PARTNERI odvjetničko društvo  d.o.o.</item>
      <item>Boris Ivančić</item>
      <item>Odvjetničko društvo Šooš Maceljski, Mandić, Stanić &amp; Partneri, društvo s ograničenom odgovornošću</item>
      <item>VUKMIR I SURADNICI ODVJETNIČKO DRUŠTVO društvo s ograničenom odgovornošću</item>
      <item>ZVIJEZDA dioničko društvo za proizvodnju, trgovinu i usluge</item>
      <item>ROTO ULAGANJA društvo s ograničenom odgovornošću za upravljanje društvima</item>
      <item>ADRIATICA.NET, turistička agencija, društvo s ograničenom odgovornošću</item>
      <item>VELPRO - CENTAR društvo s ograničenom odgovornošću za trgovinu i usluge</item>
      <item>BELJE dioničko društvo za privređivanje u poljodjelstvu, prerađivačkoj industriji i prometu roba, Darda</item>
      <item>KONZUM trgovina na veliko i malo d.d.</item>
      <item>VUKOVARSKI POLJOPRIVREDNO INDUSTRIJSKI KOMBINAT d.d.</item>
      <item>Odvjetničko društvo Hrabar &amp; partneri društvo s ograničenom odgovornošću</item>
      <item>TISAK trgovačko dioničko društvo</item>
    </izvorni_sadrzaj>
    <derivirana_varijabla naziv="DomainObject.Predmet.SudioniciListNaziv_1">
      <item>AGROKOR d.d.</item>
      <item>AGROKOR d.d.</item>
      <item>MINISTARSTVO GOSPODARSTVA, PODUZETNIŠTVA I OBRTA</item>
      <item>VLADA RH</item>
      <item>RH MF POREZNA UPRAVA, SREDIŠNJI URED</item>
      <item>SREDIŠNJE KLIRINŠKO DEPOZITARNO DRUŠTVO, dioničko društvo</item>
      <item>HELENA SJAUŠ</item>
      <item>Veljko Knežević</item>
      <item>OD SMOLČIĆ I PARTNERI d.o.o.</item>
      <item>HŽ CARGO d.o.o.</item>
      <item>OD MANDARIĆ &amp; EINWALTER, odvj. VICE MANDARIĆ,</item>
      <item>OD BOGDANOVIĆ, DOLIČKI &amp; PARTNERI, odvj. Tin Dolički</item>
      <item>Općinski sud u Vukovaru  (ZK Odjel)</item>
      <item>OPĆINSKI GRAĐANSKI SUD U ZAGREBU-ZK ODJEL</item>
      <item>OPĆINSKI SUD U DUBROVNIKU-ZK ODJEL</item>
      <item>OPĆINSKI SUD U PULI-STALNA SLUŽBA U LABINU</item>
      <item>OPĆINSKI SUD U RIJECI - STALNA SLUŽBA- ZK ODJEL CRIKVENICA</item>
      <item>OPĆINSKI SUD U RIJECI, STALNA SLUŽBA ZK-ODJEL RAB,</item>
      <item>OPĆINSKI SUD U SLAVONSKOM BRODU ZK-ODJEL</item>
      <item>OD DRAGIČEVIĆ I PARTNERI d.o.o.</item>
      <item>ERSTE&amp;STEIERMÄRKISCHE BANKA dioničko društvo</item>
      <item>mStart d.o.o. za informatičke usluge</item>
      <item>SREĆKO VUKIĆ</item>
      <item>Adela Klanac - Kapša</item>
      <item>Vedran Pajić</item>
      <item>OD SMOLEK &amp; ŠKRINJAR d.o.o., odvj. Marko Smolek</item>
      <item>Odvjetničko društvo Krajinović i partneri društvo s ograničenom odgovornošću</item>
      <item>Gajski, Grlić, Prka i Partneri, odvjetničko društvo društvo s ograničenom odgovornošću</item>
      <item>OD BATARELO DVOJKOVIĆ VUCHETICH d.o.o.</item>
      <item>Odvjetničko društvo KORUŠIĆ, HRG I VUKALOVIĆ, javno trgovačko društvo</item>
      <item>Marko Hreljac</item>
      <item>Odvjetničko društvo KAPOR I PARTNERI d.o.o.</item>
      <item>Mladen Gajski</item>
      <item>Odvjetničko društvo Đerek i partneri j.t.d.</item>
      <item>Boris Anišić</item>
      <item>ODVJETNIČKO DRUŠTVO ZEC i PARTNERI društvo s ograničenom odgovornošću</item>
      <item>TUS NOVOKMET SMRČEK odvjetničko društvo d.o.o.</item>
      <item>ODVJETNIČKI URED OLUJIĆ</item>
      <item>Odvjetničko društvo Orehovec &amp; Partneri d.o.o.</item>
      <item>Odvj. društvo TUS NOVOKMET SMRČEK d.o.o.</item>
      <item>Vinko Marinković</item>
      <item>OD BEKINA, ŠKURLA, DURMIŠ I SPAJIĆ d.o.o.</item>
      <item>Odvjetničko društvo Bardek, Lisac, Mušec, Skoko d.o.o.</item>
      <item>BUDIMIR &amp; PARTNERI odvjetničko društvo d.o.o.</item>
      <item>Igor Starčavić</item>
      <item>ODVJETNIČKO DRUŠTVO GLINSKA &amp; MIŠKOVIĆ društvo s ograničenom odgovornošću</item>
      <item>Marohnić, Tomek &amp; Gjoić odvjetničko društvo, d.o.o.</item>
      <item>ODVJETNIČKO DRUŠTVO JELAKOVIĆ &amp; PARTNERI</item>
      <item>OD Čačić &amp; partneri</item>
      <item>Ivan Garac</item>
      <item>JUJNOVIĆ LUČIĆ MARKOVIĆ Odvjetničko društvo javno trgovačko društvo</item>
      <item>GRGIĆ &amp;Partneri</item>
      <item>Mirko Butorović</item>
      <item>OD JELIĆ,ČAVLINA,ZRINŠĆAK I SARDELIĆ d.o.o.</item>
      <item>BUTERIN&amp;POSAVEC odvjetničko društvo d.o.o.</item>
      <item>STEFANOVIĆ&amp;VRDELJA</item>
      <item>Sanja Rajter Savić</item>
      <item>Stipe Vuletić</item>
      <item>Boris Anišić</item>
      <item>LJUBENKO &amp;PARTNERI d.o.o.</item>
      <item>MAĐARIĆ &amp; LUI - odvjetničko društvo d.o.o.</item>
      <item>ANTONIJA GALIĆ</item>
      <item>Odvjetničko društvo KNEZOVIĆ &amp; Partneri j.t.d.</item>
      <item>ŽURIĆ i PARTNERI, odvjetničko društvo d.o.o.</item>
      <item>BRADVICA MARIĆ WAHL CESAREC, odvjetničko društvo, društvo s ograničenom odgovornošću</item>
      <item>Marko Pleš</item>
      <item>OREŠKOVIĆ, VRTARIĆ &amp; PARTNERI odvjetničko društvo  d.o.o.</item>
      <item>Boris Ivančić</item>
      <item>Odvjetničko društvo Šooš Maceljski, Mandić, Stanić &amp; Partneri, društvo s ograničenom odgovornošću</item>
      <item>VUKMIR I SURADNICI ODVJETNIČKO DRUŠTVO društvo s ograničenom odgovornošću</item>
      <item>ZVIJEZDA dioničko društvo za proizvodnju, trgovinu i usluge</item>
      <item>ROTO ULAGANJA društvo s ograničenom odgovornošću za upravljanje društvima</item>
      <item>ADRIATICA.NET, turistička agencija, društvo s ograničenom odgovornošću</item>
      <item>VELPRO - CENTAR društvo s ograničenom odgovornošću za trgovinu i usluge</item>
      <item>BELJE dioničko društvo za privređivanje u poljodjelstvu, prerađivačkoj industriji i prometu roba, Darda</item>
      <item>KONZUM trgovina na veliko i malo d.d.</item>
      <item>VUKOVARSKI POLJOPRIVREDNO INDUSTRIJSKI KOMBINAT d.d.</item>
      <item>Odvjetničko društvo Hrabar &amp; partneri društvo s ograničenom odgovornošću</item>
      <item>TISAK trgovačko dioničko društvo</item>
    </derivirana_varijabla>
  </DomainObject.Predmet.SudioniciListNaziv>
  <DomainObject.Predmet.SudioniciListAdressOIB>
    <izvorni_sadrzaj>
      <item>AGROKOR d.d., OIB 05937759187, M. Čavića 1,10000 Zagreb</item>
      <item>AGROKOR d.d., OIB 05937759187, Marijana Čavića 1,10000 Zagreb</item>
      <item>MINISTARSTVO GOSPODARSTVA, PODUZETNIŠTVA I OBRTA, Ul. grada Vukovara 78,10000 Zagreb</item>
      <item>VLADA RH, Trg sv. Marka 2,10000 Zagreb</item>
      <item>RH MF POREZNA UPRAVA, SREDIŠNJI URED, Boškovićeva 5,10000 Zagreb</item>
      <item>SREDIŠNJE KLIRINŠKO DEPOZITARNO DRUŠTVO, dioničko društvo, OIB 64406809162, Heinzelova 62a,10000 Zagreb</item>
      <item>HELENA SJAUŠ, Fra Filipa Grabovca 14,10000 Zagreb</item>
      <item>Veljko Knežević, OIB 98496675812, Ribarska 4,51000 Rijeka</item>
      <item>OD SMOLČIĆ I PARTNERI d.o.o., Jurišićeva 23,10000 Zagreb</item>
      <item>HŽ CARGO d.o.o., OIB 08720210702, Heinzelova 51,10000 Zagreb</item>
      <item>OD MANDARIĆ &amp; EINWALTER, odvj. VICE MANDARIĆ,, Ibrišimovićeva 10,10000 Zagreb</item>
      <item>OD BOGDANOVIĆ, DOLIČKI &amp; PARTNERI, odvj. Tin Dolički, OIB 77213973640, Miramarska 24,10000 Zagreb</item>
      <item>Općinski sud u Vukovaru  (ZK Odjel), Županijska 31,32000 Vukovar</item>
      <item>OPĆINSKI GRAĐANSKI SUD U ZAGREBU-ZK ODJEL, Hrvatske bratske zajednice bb,10000 Zagreb</item>
      <item>OPĆINSKI SUD U DUBROVNIKU-ZK ODJEL, Dr. Ante Starčevića 23,20000 Dubrovnik</item>
      <item>OPĆINSKI SUD U PULI-STALNA SLUŽBA U LABINU, Giuseppina Martinuzzi 2,52220 Labin</item>
      <item>OPĆINSKI SUD U RIJECI - STALNA SLUŽBA- ZK ODJEL CRIKVENICA, Kralja Tomislava 85a,51260 Crikvenica</item>
      <item>OPĆINSKI SUD U RIJECI, STALNA SLUŽBA ZK-ODJEL RAB,, BOBOTINE 1,51280 Rab</item>
      <item>OPĆINSKI SUD U SLAVONSKOM BRODU ZK-ODJEL, Trg pobjede 13,35000 Slavonski Brod</item>
      <item>OD DRAGIČEVIĆ I PARTNERI d.o.o., Palmotićeva 60/2,10000 Zagreb</item>
      <item>ERSTE&amp;STEIERMÄRKISCHE BANKA dioničko društvo, OIB 23057039320, Jadranski Trg 3/a,51000 Rijeka</item>
      <item>mStart d.o.o. za informatičke usluge, OIB 19895453012, Slavonska avenija 11a ,10000 Zagreb</item>
      <item>SREĆKO VUKIĆ, Ilica 191b,10000 Zagreb</item>
      <item>Adela Klanac - Kapša, Dunavska 38,31000 Osijek</item>
      <item>Vedran Pajić, OIB 48066401121, F.Krežme 11,31000 Osijek</item>
      <item>OD SMOLEK &amp; ŠKRINJAR d.o.o., odvj. Marko Smolek, OIB 09442439688, Trg Vladka Mačeka 5 ,10000 Zagreb</item>
      <item>Odvjetničko društvo Krajinović i partneri društvo s ograničenom odgovornošću, OIB 69806466762, Boškovićeva 6,10000 Zagreb</item>
      <item>Gajski, Grlić, Prka i Partneri, odvjetničko društvo društvo s ograničenom odgovornošću, OIB 33688165108, Dalmatinska 10,10000 Zagreb</item>
      <item>OD BATARELO DVOJKOVIĆ VUCHETICH d.o.o., Ul. Milana Amruša 19,10000 Zagreb</item>
      <item>Odvjetničko društvo KORUŠIĆ, HRG I VUKALOVIĆ, javno trgovačko društvo, OIB 69808735644, Anina ulica 2/II,42000 Varaždin</item>
      <item>Marko Hreljac, Ankice Opolski br. 2,42000 Varaždin</item>
      <item>Odvjetničko društvo KAPOR I PARTNERI d.o.o., OIB 36714247867, Ljudevita Gaja 2/a,10000 Zagreb</item>
      <item>Mladen Gajski, OIB 61919840676, Trg N. Š. Zrinskog 17,10000 Zagreb</item>
      <item>Odvjetničko društvo Đerek i partneri j.t.d., Ulica P. Hatza 5,10000 Zagreb</item>
      <item>Boris Anišić, Ilica 191b,10000 Zagreb</item>
      <item>ODVJETNIČKO DRUŠTVO ZEC i PARTNERI društvo s ograničenom odgovornošću, OIB 75053512512, Ulica kardinala Alojzija Stepinca 4,31000 Osijek</item>
      <item>TUS NOVOKMET SMRČEK odvjetničko društvo d.o.o., OIB 36426031758, Heinzelova 33 A,10000 Zagreb</item>
      <item>ODVJETNIČKI URED OLUJIĆ, Marulićev trg 2,10000 Zagreb</item>
      <item>Odvjetničko društvo Orehovec &amp; Partneri d.o.o., Smičiklasova 18,10000 Zagreb</item>
      <item>Odvj. društvo TUS NOVOKMET SMRČEK d.o.o., Heinzelova 33A,10000 Zagreb</item>
      <item>Vinko Marinković, Mesnička 14,10000 Zagreb</item>
      <item>OD BEKINA, ŠKURLA, DURMIŠ I SPAJIĆ d.o.o., Preradovićeva 24,10000 Zagreb</item>
      <item>Odvjetničko društvo Bardek, Lisac, Mušec, Skoko d.o.o., OIB 49363584505, Ilica 1,10000 Zagreb</item>
      <item>BUDIMIR &amp; PARTNERI odvjetničko društvo d.o.o., OIB 62353690175, Bihaćka 2/A,21000 Split</item>
      <item>Igor Starčavić, Marulićev trg 2,10000 Zagreb</item>
      <item>ODVJETNIČKO DRUŠTVO GLINSKA &amp; MIŠKOVIĆ društvo s ograničenom odgovornošću, OIB 23426318088, Ulica grada Vukovara 269f,10000 Zagreb</item>
      <item>Marohnić, Tomek &amp; Gjoić odvjetničko društvo, d.o.o., OIB 71892092408, Trg J.J. Strossmayera 11,10000 Zagreb</item>
      <item>ODVJETNIČKO DRUŠTVO JELAKOVIĆ &amp; PARTNERI, Zagrebačka 61/III,42000 Varaždin</item>
      <item>OD Čačić &amp; partneri, A. Hebranga 27,10000 Zagreb</item>
      <item>Ivan Garac, Savska 26,10000 Zagreb</item>
      <item>JUJNOVIĆ LUČIĆ MARKOVIĆ Odvjetničko društvo javno trgovačko društvo, OIB 46736017727, Strojarska cesta 20 ,10000 Zagreb</item>
      <item>GRGIĆ &amp;Partneri, Ulica grada Vukovara 282,10000 Zagreb</item>
      <item>Mirko Butorović, Vicka Butorovića 39,21450 Hvar</item>
      <item>OD JELIĆ,ČAVLINA,ZRINŠĆAK I SARDELIĆ d.o.o., Katančićeva 3,10000 Zagreb</item>
      <item>BUTERIN&amp;POSAVEC odvjetničko društvo d.o.o., Draškovićeva 82,10000 Zagreb</item>
      <item>STEFANOVIĆ&amp;VRDELJA, D.T.Gavrana 13,10000 Zagreb</item>
      <item>Sanja Rajter Savić, OIB 83849328724, Kaptol 23,10000 Zagreb</item>
      <item>Stipe Vuletić, Trnjanska cesta 11 c/II,10000 Zagreb</item>
      <item>Boris Anišić, OIB 87537034116, Ilica 191 b,10000 Zagreb</item>
      <item>LJUBENKO &amp;PARTNERI d.o.o., Kneza Branimira 29,10000 Zagreb</item>
      <item>MAĐARIĆ &amp; LUI - odvjetničko društvo d.o.o., OIB 27355904472, Zelinska 4,10000 Zagreb</item>
      <item>ANTONIJA GALIĆ, Ulica Pere Budmanija 5,10000 Zagreb</item>
      <item>Odvjetničko društvo KNEZOVIĆ &amp; Partneri j.t.d., OIB 53392825913, Radnička cesta 54,10000 Zagreb</item>
      <item>ŽURIĆ i PARTNERI, odvjetničko društvo d.o.o., OIB 03894745705, Savska cesta 32,10000 Zagreb</item>
      <item>BRADVICA MARIĆ WAHL CESAREC, odvjetničko društvo, društvo s ograničenom odgovornošću, OIB 74439368489, Miramarska 24,10000 Zagreb</item>
      <item>Marko Pleš, OIB 92247128861, Ulica Ivana Gundulića 36B/II,31000 Osijek</item>
      <item>OREŠKOVIĆ, VRTARIĆ &amp; PARTNERI odvjetničko društvo  d.o.o., Radnička 80,10000 Zagreb</item>
      <item>Boris Ivančić, OIB 84346725935, Biokovska 12,21000 Split</item>
      <item>Odvjetničko društvo Šooš Maceljski, Mandić, Stanić &amp; Partneri, društvo s ograničenom odgovornošću, OIB 53218416401, Trg žrtava fašizma 6,10000 Zagreb</item>
      <item>VUKMIR I SURADNICI ODVJETNIČKO DRUŠTVO društvo s ograničenom odgovornošću, OIB 44069677391, Gramača 2/L,10000 Zagreb</item>
      <item>ZVIJEZDA dioničko društvo za proizvodnju, trgovinu i usluge, OIB 91492011748, Ulica Marijana Čavića 1,10000 Zagreb</item>
      <item>ROTO ULAGANJA društvo s ograničenom odgovornošću za upravljanje društvima, OIB 28189962659, Franje Čandeka 28,51000 Rijeka</item>
      <item>ADRIATICA.NET, turistička agencija, društvo s ograničenom odgovornošću, OIB 20350489217, Izidora Kršnjavog 1,10000 Zagreb</item>
      <item>VELPRO - CENTAR društvo s ograničenom odgovornošću za trgovinu i usluge, OIB 46660800468, Marijana Čavića 1,10000 Zagreb</item>
      <item>BELJE dioničko društvo za privređivanje u poljodjelstvu, prerađivačkoj industriji i prometu roba, Darda, OIB 92404445155, Svetog Ivana Krstitelja 1a,31326 Darda</item>
      <item>KONZUM trgovina na veliko i malo d.d., OIB 29955634590, Marijana Čavića 1/a,10000 Zagreb</item>
      <item>VUKOVARSKI POLJOPRIVREDNO INDUSTRIJSKI KOMBINAT d.d., OIB 06849543412, Sajmište 113/C,32000 Vukovar</item>
      <item>Odvjetničko društvo Hrabar &amp; partneri društvo s ograničenom odgovornošću, OIB 63938220075, Gajeva 35,10000 Zagreb</item>
      <item>TISAK trgovačko dioničko društvo, OIB 75917721668, Slavonska avenija 11a,10000 Zagreb</item>
    </izvorni_sadrzaj>
    <derivirana_varijabla naziv="DomainObject.Predmet.SudioniciListAdressOIB_1">
      <item>AGROKOR d.d., OIB 05937759187, M. Čavića 1,10000 Zagreb</item>
      <item>AGROKOR d.d., OIB 05937759187, Marijana Čavića 1,10000 Zagreb</item>
      <item>MINISTARSTVO GOSPODARSTVA, PODUZETNIŠTVA I OBRTA, Ul. grada Vukovara 78,10000 Zagreb</item>
      <item>VLADA RH, Trg sv. Marka 2,10000 Zagreb</item>
      <item>RH MF POREZNA UPRAVA, SREDIŠNJI URED, Boškovićeva 5,10000 Zagreb</item>
      <item>SREDIŠNJE KLIRINŠKO DEPOZITARNO DRUŠTVO, dioničko društvo, OIB 64406809162, Heinzelova 62a,10000 Zagreb</item>
      <item>HELENA SJAUŠ, Fra Filipa Grabovca 14,10000 Zagreb</item>
      <item>Veljko Knežević, OIB 98496675812, Ribarska 4,51000 Rijeka</item>
      <item>OD SMOLČIĆ I PARTNERI d.o.o., Jurišićeva 23,10000 Zagreb</item>
      <item>HŽ CARGO d.o.o., OIB 08720210702, Heinzelova 51,10000 Zagreb</item>
      <item>OD MANDARIĆ &amp; EINWALTER, odvj. VICE MANDARIĆ,, Ibrišimovićeva 10,10000 Zagreb</item>
      <item>OD BOGDANOVIĆ, DOLIČKI &amp; PARTNERI, odvj. Tin Dolički, OIB 77213973640, Miramarska 24,10000 Zagreb</item>
      <item>Općinski sud u Vukovaru  (ZK Odjel), Županijska 31,32000 Vukovar</item>
      <item>OPĆINSKI GRAĐANSKI SUD U ZAGREBU-ZK ODJEL, Hrvatske bratske zajednice bb,10000 Zagreb</item>
      <item>OPĆINSKI SUD U DUBROVNIKU-ZK ODJEL, Dr. Ante Starčevića 23,20000 Dubrovnik</item>
      <item>OPĆINSKI SUD U PULI-STALNA SLUŽBA U LABINU, Giuseppina Martinuzzi 2,52220 Labin</item>
      <item>OPĆINSKI SUD U RIJECI - STALNA SLUŽBA- ZK ODJEL CRIKVENICA, Kralja Tomislava 85a,51260 Crikvenica</item>
      <item>OPĆINSKI SUD U RIJECI, STALNA SLUŽBA ZK-ODJEL RAB,, BOBOTINE 1,51280 Rab</item>
      <item>OPĆINSKI SUD U SLAVONSKOM BRODU ZK-ODJEL, Trg pobjede 13,35000 Slavonski Brod</item>
      <item>OD DRAGIČEVIĆ I PARTNERI d.o.o., Palmotićeva 60/2,10000 Zagreb</item>
      <item>ERSTE&amp;STEIERMÄRKISCHE BANKA dioničko društvo, OIB 23057039320, Jadranski Trg 3/a,51000 Rijeka</item>
      <item>mStart d.o.o. za informatičke usluge, OIB 19895453012, Slavonska avenija 11a ,10000 Zagreb</item>
      <item>SREĆKO VUKIĆ, Ilica 191b,10000 Zagreb</item>
      <item>Adela Klanac - Kapša, Dunavska 38,31000 Osijek</item>
      <item>Vedran Pajić, OIB 48066401121, F.Krežme 11,31000 Osijek</item>
      <item>OD SMOLEK &amp; ŠKRINJAR d.o.o., odvj. Marko Smolek, OIB 09442439688, Trg Vladka Mačeka 5 ,10000 Zagreb</item>
      <item>Odvjetničko društvo Krajinović i partneri društvo s ograničenom odgovornošću, OIB 69806466762, Boškovićeva 6,10000 Zagreb</item>
      <item>Gajski, Grlić, Prka i Partneri, odvjetničko društvo društvo s ograničenom odgovornošću, OIB 33688165108, Dalmatinska 10,10000 Zagreb</item>
      <item>OD BATARELO DVOJKOVIĆ VUCHETICH d.o.o., Ul. Milana Amruša 19,10000 Zagreb</item>
      <item>Odvjetničko društvo KORUŠIĆ, HRG I VUKALOVIĆ, javno trgovačko društvo, OIB 69808735644, Anina ulica 2/II,42000 Varaždin</item>
      <item>Marko Hreljac, Ankice Opolski br. 2,42000 Varaždin</item>
      <item>Odvjetničko društvo KAPOR I PARTNERI d.o.o., OIB 36714247867, Ljudevita Gaja 2/a,10000 Zagreb</item>
      <item>Mladen Gajski, OIB 61919840676, Trg N. Š. Zrinskog 17,10000 Zagreb</item>
      <item>Odvjetničko društvo Đerek i partneri j.t.d., Ulica P. Hatza 5,10000 Zagreb</item>
      <item>Boris Anišić, Ilica 191b,10000 Zagreb</item>
      <item>ODVJETNIČKO DRUŠTVO ZEC i PARTNERI društvo s ograničenom odgovornošću, OIB 75053512512, Ulica kardinala Alojzija Stepinca 4,31000 Osijek</item>
      <item>TUS NOVOKMET SMRČEK odvjetničko društvo d.o.o., OIB 36426031758, Heinzelova 33 A,10000 Zagreb</item>
      <item>ODVJETNIČKI URED OLUJIĆ, Marulićev trg 2,10000 Zagreb</item>
      <item>Odvjetničko društvo Orehovec &amp; Partneri d.o.o., Smičiklasova 18,10000 Zagreb</item>
      <item>Odvj. društvo TUS NOVOKMET SMRČEK d.o.o., Heinzelova 33A,10000 Zagreb</item>
      <item>Vinko Marinković, Mesnička 14,10000 Zagreb</item>
      <item>OD BEKINA, ŠKURLA, DURMIŠ I SPAJIĆ d.o.o., Preradovićeva 24,10000 Zagreb</item>
      <item>Odvjetničko društvo Bardek, Lisac, Mušec, Skoko d.o.o., OIB 49363584505, Ilica 1,10000 Zagreb</item>
      <item>BUDIMIR &amp; PARTNERI odvjetničko društvo d.o.o., OIB 62353690175, Bihaćka 2/A,21000 Split</item>
      <item>Igor Starčavić, Marulićev trg 2,10000 Zagreb</item>
      <item>ODVJETNIČKO DRUŠTVO GLINSKA &amp; MIŠKOVIĆ društvo s ograničenom odgovornošću, OIB 23426318088, Ulica grada Vukovara 269f,10000 Zagreb</item>
      <item>Marohnić, Tomek &amp; Gjoić odvjetničko društvo, d.o.o., OIB 71892092408, Trg J.J. Strossmayera 11,10000 Zagreb</item>
      <item>ODVJETNIČKO DRUŠTVO JELAKOVIĆ &amp; PARTNERI, Zagrebačka 61/III,42000 Varaždin</item>
      <item>OD Čačić &amp; partneri, A. Hebranga 27,10000 Zagreb</item>
      <item>Ivan Garac, Savska 26,10000 Zagreb</item>
      <item>JUJNOVIĆ LUČIĆ MARKOVIĆ Odvjetničko društvo javno trgovačko društvo, OIB 46736017727, Strojarska cesta 20 ,10000 Zagreb</item>
      <item>GRGIĆ &amp;Partneri, Ulica grada Vukovara 282,10000 Zagreb</item>
      <item>Mirko Butorović, Vicka Butorovića 39,21450 Hvar</item>
      <item>OD JELIĆ,ČAVLINA,ZRINŠĆAK I SARDELIĆ d.o.o., Katančićeva 3,10000 Zagreb</item>
      <item>BUTERIN&amp;POSAVEC odvjetničko društvo d.o.o., Draškovićeva 82,10000 Zagreb</item>
      <item>STEFANOVIĆ&amp;VRDELJA, D.T.Gavrana 13,10000 Zagreb</item>
      <item>Sanja Rajter Savić, OIB 83849328724, Kaptol 23,10000 Zagreb</item>
      <item>Stipe Vuletić, Trnjanska cesta 11 c/II,10000 Zagreb</item>
      <item>Boris Anišić, OIB 87537034116, Ilica 191 b,10000 Zagreb</item>
      <item>LJUBENKO &amp;PARTNERI d.o.o., Kneza Branimira 29,10000 Zagreb</item>
      <item>MAĐARIĆ &amp; LUI - odvjetničko društvo d.o.o., OIB 27355904472, Zelinska 4,10000 Zagreb</item>
      <item>ANTONIJA GALIĆ, Ulica Pere Budmanija 5,10000 Zagreb</item>
      <item>Odvjetničko društvo KNEZOVIĆ &amp; Partneri j.t.d., OIB 53392825913, Radnička cesta 54,10000 Zagreb</item>
      <item>ŽURIĆ i PARTNERI, odvjetničko društvo d.o.o., OIB 03894745705, Savska cesta 32,10000 Zagreb</item>
      <item>BRADVICA MARIĆ WAHL CESAREC, odvjetničko društvo, društvo s ograničenom odgovornošću, OIB 74439368489, Miramarska 24,10000 Zagreb</item>
      <item>Marko Pleš, OIB 92247128861, Ulica Ivana Gundulića 36B/II,31000 Osijek</item>
      <item>OREŠKOVIĆ, VRTARIĆ &amp; PARTNERI odvjetničko društvo  d.o.o., Radnička 80,10000 Zagreb</item>
      <item>Boris Ivančić, OIB 84346725935, Biokovska 12,21000 Split</item>
      <item>Odvjetničko društvo Šooš Maceljski, Mandić, Stanić &amp; Partneri, društvo s ograničenom odgovornošću, OIB 53218416401, Trg žrtava fašizma 6,10000 Zagreb</item>
      <item>VUKMIR I SURADNICI ODVJETNIČKO DRUŠTVO društvo s ograničenom odgovornošću, OIB 44069677391, Gramača 2/L,10000 Zagreb</item>
      <item>ZVIJEZDA dioničko društvo za proizvodnju, trgovinu i usluge, OIB 91492011748, Ulica Marijana Čavića 1,10000 Zagreb</item>
      <item>ROTO ULAGANJA društvo s ograničenom odgovornošću za upravljanje društvima, OIB 28189962659, Franje Čandeka 28,51000 Rijeka</item>
      <item>ADRIATICA.NET, turistička agencija, društvo s ograničenom odgovornošću, OIB 20350489217, Izidora Kršnjavog 1,10000 Zagreb</item>
      <item>VELPRO - CENTAR društvo s ograničenom odgovornošću za trgovinu i usluge, OIB 46660800468, Marijana Čavića 1,10000 Zagreb</item>
      <item>BELJE dioničko društvo za privređivanje u poljodjelstvu, prerađivačkoj industriji i prometu roba, Darda, OIB 92404445155, Svetog Ivana Krstitelja 1a,31326 Darda</item>
      <item>KONZUM trgovina na veliko i malo d.d., OIB 29955634590, Marijana Čavića 1/a,10000 Zagreb</item>
      <item>VUKOVARSKI POLJOPRIVREDNO INDUSTRIJSKI KOMBINAT d.d., OIB 06849543412, Sajmište 113/C,32000 Vukovar</item>
      <item>Odvjetničko društvo Hrabar &amp; partneri društvo s ograničenom odgovornošću, OIB 63938220075, Gajeva 35,10000 Zagreb</item>
      <item>TISAK trgovačko dioničko društvo, OIB 75917721668, Slavonska avenija 11a,10000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05937759187</item>
      <item>, OIB 05937759187</item>
      <item>, OIB null</item>
      <item>, OIB null</item>
      <item>, OIB null</item>
      <item>, OIB 64406809162</item>
      <item>, OIB null</item>
      <item>, OIB 98496675812</item>
      <item>, OIB null</item>
      <item>, OIB 08720210702</item>
      <item>, OIB null</item>
      <item>, OIB 77213973640</item>
      <item>, OIB null</item>
      <item>, OIB null</item>
      <item>, OIB null</item>
      <item>, OIB null</item>
      <item>, OIB null</item>
      <item>, OIB null</item>
      <item>, OIB null</item>
      <item>, OIB null</item>
      <item>, OIB 23057039320</item>
      <item>, OIB 19895453012</item>
      <item>, OIB null</item>
      <item>, OIB null</item>
      <item>, OIB 48066401121</item>
      <item>, OIB 09442439688</item>
      <item>, OIB 69806466762</item>
      <item>, OIB 33688165108</item>
      <item>, OIB null</item>
      <item>, OIB 69808735644</item>
      <item>, OIB null</item>
      <item>, OIB 36714247867</item>
      <item>, OIB 61919840676</item>
      <item>, OIB null</item>
      <item>, OIB null</item>
      <item>, OIB 75053512512</item>
      <item>, OIB 36426031758</item>
      <item>, OIB null</item>
      <item>, OIB null</item>
      <item>, OIB null</item>
      <item>, OIB null</item>
      <item>, OIB null</item>
      <item>, OIB 49363584505</item>
      <item>, OIB 62353690175</item>
      <item>, OIB null</item>
      <item>, OIB 23426318088</item>
      <item>, OIB 71892092408</item>
      <item>, OIB null</item>
      <item>, OIB null</item>
      <item>, OIB null</item>
      <item>, OIB 46736017727</item>
      <item>, OIB null</item>
      <item>, OIB null</item>
      <item>, OIB null</item>
      <item>, OIB null</item>
      <item>, OIB null</item>
      <item>, OIB 83849328724</item>
      <item>, OIB null</item>
      <item>, OIB 87537034116</item>
      <item>, OIB null</item>
      <item>, OIB 27355904472</item>
      <item>, OIB null</item>
      <item>, OIB 53392825913</item>
      <item>, OIB 03894745705</item>
      <item>, OIB 74439368489</item>
      <item>, OIB 92247128861</item>
      <item>, OIB null</item>
      <item>, OIB 84346725935</item>
      <item>, OIB 53218416401</item>
      <item>, OIB 44069677391</item>
      <item>, OIB 91492011748</item>
      <item>, OIB 28189962659</item>
      <item>, OIB 20350489217</item>
      <item>, OIB 46660800468</item>
      <item>, OIB 92404445155</item>
      <item>, OIB 29955634590</item>
      <item>, OIB 06849543412</item>
      <item>, OIB 63938220075</item>
      <item>, OIB 75917721668</item>
    </izvorni_sadrzaj>
    <derivirana_varijabla naziv="DomainObject.Predmet.SudioniciListNazivOIB_1">
      <item>, OIB 05937759187</item>
      <item>, OIB 05937759187</item>
      <item>, OIB null</item>
      <item>, OIB null</item>
      <item>, OIB null</item>
      <item>, OIB 64406809162</item>
      <item>, OIB null</item>
      <item>, OIB 98496675812</item>
      <item>, OIB null</item>
      <item>, OIB 08720210702</item>
      <item>, OIB null</item>
      <item>, OIB 77213973640</item>
      <item>, OIB null</item>
      <item>, OIB null</item>
      <item>, OIB null</item>
      <item>, OIB null</item>
      <item>, OIB null</item>
      <item>, OIB null</item>
      <item>, OIB null</item>
      <item>, OIB null</item>
      <item>, OIB 23057039320</item>
      <item>, OIB 19895453012</item>
      <item>, OIB null</item>
      <item>, OIB null</item>
      <item>, OIB 48066401121</item>
      <item>, OIB 09442439688</item>
      <item>, OIB 69806466762</item>
      <item>, OIB 33688165108</item>
      <item>, OIB null</item>
      <item>, OIB 69808735644</item>
      <item>, OIB null</item>
      <item>, OIB 36714247867</item>
      <item>, OIB 61919840676</item>
      <item>, OIB null</item>
      <item>, OIB null</item>
      <item>, OIB 75053512512</item>
      <item>, OIB 36426031758</item>
      <item>, OIB null</item>
      <item>, OIB null</item>
      <item>, OIB null</item>
      <item>, OIB null</item>
      <item>, OIB null</item>
      <item>, OIB 49363584505</item>
      <item>, OIB 62353690175</item>
      <item>, OIB null</item>
      <item>, OIB 23426318088</item>
      <item>, OIB 71892092408</item>
      <item>, OIB null</item>
      <item>, OIB null</item>
      <item>, OIB null</item>
      <item>, OIB 46736017727</item>
      <item>, OIB null</item>
      <item>, OIB null</item>
      <item>, OIB null</item>
      <item>, OIB null</item>
      <item>, OIB null</item>
      <item>, OIB 83849328724</item>
      <item>, OIB null</item>
      <item>, OIB 87537034116</item>
      <item>, OIB null</item>
      <item>, OIB 27355904472</item>
      <item>, OIB null</item>
      <item>, OIB 53392825913</item>
      <item>, OIB 03894745705</item>
      <item>, OIB 74439368489</item>
      <item>, OIB 92247128861</item>
      <item>, OIB null</item>
      <item>, OIB 84346725935</item>
      <item>, OIB 53218416401</item>
      <item>, OIB 44069677391</item>
      <item>, OIB 91492011748</item>
      <item>, OIB 28189962659</item>
      <item>, OIB 20350489217</item>
      <item>, OIB 46660800468</item>
      <item>, OIB 92404445155</item>
      <item>, OIB 29955634590</item>
      <item>, OIB 06849543412</item>
      <item>, OIB 63938220075</item>
      <item>, OIB 75917721668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Fabris Peruško, OIB 22621985989, Ulica Stjepana Babonića 95, 10000 Zagreb</item>
    </izvorni_sadrzaj>
    <derivirana_varijabla naziv="DomainObject.Predmet.StecajniUpraviteljiListAddressOIB_1">
      <item>Fabris Peruško, OIB 22621985989, Ulica Stjepana Babonića 95, 10000 Zagreb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4. srpnja 2018.</izvorni_sadrzaj>
    <derivirana_varijabla naziv="DomainObject.Predmet.DatumZadnjeOdrzaneSudskeRadnje_1">4. srpnja 2018.</derivirana_varijabla>
  </DomainObject.Predmet.DatumZadnjeOdrzaneSudskeRadnje>
  <DomainObject.PredzadnjaOdlukaIzPredmeta.DatumDonosenjaOdluke>
    <izvorni_sadrzaj>16. kolovoza 2019.</izvorni_sadrzaj>
    <derivirana_varijabla naziv="DomainObject.PredzadnjaOdlukaIzPredmeta.DatumDonosenjaOdluke_1">16. kolovoza 2019.</derivirana_varijabla>
  </DomainObject.PredzadnjaOdlukaIzPredmeta.DatumDonosenjaOdluke>
  <DomainObject.PredzadnjaOdlukaIzPredmeta.Oznaka>
    <izvorni_sadrzaj>St-1138/2017-3414</izvorni_sadrzaj>
    <derivirana_varijabla naziv="DomainObject.PredzadnjaOdlukaIzPredmeta.Oznaka_1">St-1138/2017-3414</derivirana_varijabla>
  </DomainObject.PredzadnjaOdlukaIzPredmeta.Oznak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37A1A42-BF41-40C1-97F8-1E026ECBD6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Hrvatska gospodarska banka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Sudsko vijeæe</dc:creator>
  <cp:lastModifiedBy>Snježana VUJISIĆ SARDELIĆ</cp:lastModifiedBy>
  <cp:revision>2</cp:revision>
  <cp:lastPrinted>2019-08-21T09:08:00Z</cp:lastPrinted>
  <dcterms:created xsi:type="dcterms:W3CDTF">2019-08-22T11:53:00Z</dcterms:created>
  <dcterms:modified xsi:type="dcterms:W3CDTF">2019-08-22T11:53:00Z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(Rješenje Aviva i drugi ZAVRŠETAK.docx)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